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65" w:rsidRDefault="00105B65" w:rsidP="004B03A7">
      <w:pPr>
        <w:spacing w:after="0"/>
        <w:jc w:val="both"/>
        <w:rPr>
          <w:b/>
          <w:sz w:val="22"/>
          <w:szCs w:val="22"/>
          <w:lang w:bidi="he-IL"/>
        </w:rPr>
      </w:pPr>
      <w:r w:rsidRPr="006A66D5">
        <w:rPr>
          <w:b/>
          <w:sz w:val="28"/>
          <w:lang w:bidi="he-IL"/>
        </w:rPr>
        <w:t xml:space="preserve">Bewerbung </w:t>
      </w:r>
      <w:r>
        <w:rPr>
          <w:b/>
          <w:lang w:bidi="he-IL"/>
        </w:rPr>
        <w:br/>
      </w:r>
      <w:r w:rsidRPr="006A66D5">
        <w:rPr>
          <w:b/>
          <w:sz w:val="22"/>
          <w:szCs w:val="22"/>
          <w:lang w:bidi="he-IL"/>
        </w:rPr>
        <w:t xml:space="preserve">Workshop "Statistik in der linguistischen Forschung" / "Statistics in linguistic research" </w:t>
      </w:r>
    </w:p>
    <w:p w:rsidR="00105B65" w:rsidRPr="006A66D5" w:rsidRDefault="00105B65" w:rsidP="004B03A7">
      <w:pPr>
        <w:spacing w:after="0"/>
        <w:jc w:val="both"/>
        <w:rPr>
          <w:b/>
          <w:sz w:val="22"/>
          <w:szCs w:val="22"/>
          <w:lang w:bidi="he-IL"/>
        </w:rPr>
      </w:pPr>
      <w:r w:rsidRPr="006A66D5">
        <w:rPr>
          <w:b/>
          <w:sz w:val="22"/>
          <w:szCs w:val="22"/>
          <w:lang w:bidi="he-IL"/>
        </w:rPr>
        <w:t>(10.-12.11.2016)</w:t>
      </w:r>
    </w:p>
    <w:p w:rsidR="00105B65" w:rsidRDefault="00105B65" w:rsidP="004B03A7">
      <w:pPr>
        <w:spacing w:after="60"/>
        <w:rPr>
          <w:b/>
          <w:lang w:bidi="he-IL"/>
        </w:rPr>
      </w:pPr>
    </w:p>
    <w:p w:rsidR="00105B65" w:rsidRDefault="00105B65" w:rsidP="004B03A7">
      <w:pPr>
        <w:spacing w:after="60"/>
        <w:rPr>
          <w:b/>
          <w:lang w:bidi="he-IL"/>
        </w:rPr>
      </w:pPr>
      <w:r w:rsidRPr="00C108BB">
        <w:rPr>
          <w:b/>
          <w:lang w:bidi="he-IL"/>
        </w:rPr>
        <w:t xml:space="preserve">Name, Vorname: </w:t>
      </w:r>
    </w:p>
    <w:p w:rsidR="00105B65" w:rsidRDefault="00105B65" w:rsidP="004B03A7">
      <w:pPr>
        <w:spacing w:after="60"/>
        <w:rPr>
          <w:b/>
          <w:lang w:bidi="he-IL"/>
        </w:rPr>
      </w:pPr>
      <w:r>
        <w:rPr>
          <w:b/>
          <w:lang w:bidi="he-IL"/>
        </w:rPr>
        <w:t>Titel des Posters:</w:t>
      </w:r>
    </w:p>
    <w:p w:rsidR="00105B65" w:rsidRPr="00C108BB" w:rsidRDefault="00105B65" w:rsidP="004B03A7">
      <w:pPr>
        <w:spacing w:after="60"/>
        <w:rPr>
          <w:b/>
          <w:lang w:bidi="he-IL"/>
        </w:rPr>
      </w:pPr>
    </w:p>
    <w:p w:rsidR="00105B65" w:rsidRDefault="00105B65" w:rsidP="004B03A7">
      <w:pPr>
        <w:spacing w:after="60"/>
        <w:rPr>
          <w:b/>
          <w:lang w:bidi="he-IL"/>
        </w:rPr>
      </w:pPr>
      <w:r w:rsidRPr="006A66D5">
        <w:rPr>
          <w:b/>
          <w:lang w:bidi="he-IL"/>
        </w:rPr>
        <w:t>Abstract des Promotionsprojekts (10 Zeilen):</w:t>
      </w: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spacing w:after="60"/>
        <w:rPr>
          <w:b/>
          <w:lang w:bidi="he-IL"/>
        </w:rPr>
      </w:pPr>
      <w:r w:rsidRPr="006A66D5">
        <w:rPr>
          <w:b/>
          <w:lang w:bidi="he-IL"/>
        </w:rPr>
        <w:t>Statistische Fragestellungen im Promotions</w:t>
      </w:r>
      <w:r>
        <w:rPr>
          <w:b/>
          <w:lang w:bidi="he-IL"/>
        </w:rPr>
        <w:t>/Forschungs</w:t>
      </w:r>
      <w:r w:rsidRPr="006A66D5">
        <w:rPr>
          <w:b/>
          <w:lang w:bidi="he-IL"/>
        </w:rPr>
        <w:t>projekt (10 Zeilen):</w:t>
      </w: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Default="00105B65" w:rsidP="004B03A7">
      <w:pPr>
        <w:rPr>
          <w:b/>
          <w:lang w:bidi="he-IL"/>
        </w:rPr>
      </w:pPr>
    </w:p>
    <w:p w:rsidR="00105B65" w:rsidRPr="00986397" w:rsidRDefault="00105B65" w:rsidP="004B03A7">
      <w:pPr>
        <w:rPr>
          <w:b/>
          <w:sz w:val="56"/>
          <w:lang w:bidi="he-IL"/>
        </w:rPr>
      </w:pPr>
    </w:p>
    <w:p w:rsidR="00105B65" w:rsidRDefault="00105B65" w:rsidP="004B03A7">
      <w:pPr>
        <w:spacing w:after="60"/>
        <w:rPr>
          <w:b/>
          <w:lang w:bidi="he-IL"/>
        </w:rPr>
      </w:pPr>
      <w:r>
        <w:rPr>
          <w:b/>
          <w:lang w:bidi="he-IL"/>
        </w:rPr>
        <w:t>Ihre Interessensschwerpunkte:</w:t>
      </w:r>
      <w:r>
        <w:rPr>
          <w:b/>
          <w:lang w:bidi="he-IL"/>
        </w:rPr>
        <w:tab/>
      </w:r>
      <w:r>
        <w:rPr>
          <w:b/>
          <w:lang w:bidi="he-IL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1240"/>
        <w:gridCol w:w="1241"/>
        <w:gridCol w:w="1240"/>
        <w:gridCol w:w="1241"/>
        <w:gridCol w:w="1241"/>
      </w:tblGrid>
      <w:tr w:rsidR="00105B65" w:rsidRPr="003F017D" w:rsidTr="003F017D">
        <w:tc>
          <w:tcPr>
            <w:tcW w:w="3085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i/>
                <w:sz w:val="22"/>
                <w:szCs w:val="22"/>
                <w:lang w:bidi="he-IL"/>
              </w:rPr>
              <w:t>wenig interessant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60" w:line="240" w:lineRule="auto"/>
              <w:jc w:val="right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i/>
                <w:sz w:val="22"/>
                <w:szCs w:val="22"/>
                <w:lang w:bidi="he-IL"/>
              </w:rPr>
              <w:t>sehr interessant</w:t>
            </w:r>
          </w:p>
        </w:tc>
      </w:tr>
      <w:tr w:rsidR="00105B65" w:rsidRPr="003F017D" w:rsidTr="003F017D">
        <w:tc>
          <w:tcPr>
            <w:tcW w:w="3085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Stichprobenproblematik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60" w:line="240" w:lineRule="auto"/>
              <w:jc w:val="center"/>
              <w:rPr>
                <w:sz w:val="22"/>
                <w:szCs w:val="22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</w:tr>
      <w:tr w:rsidR="00105B65" w:rsidRPr="003F017D" w:rsidTr="003F017D">
        <w:tc>
          <w:tcPr>
            <w:tcW w:w="3085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Signifikanztests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</w:tr>
      <w:tr w:rsidR="00105B65" w:rsidRPr="003F017D" w:rsidTr="003F017D">
        <w:tc>
          <w:tcPr>
            <w:tcW w:w="3085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Modellbildung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</w:tr>
      <w:tr w:rsidR="00105B65" w:rsidRPr="003F017D" w:rsidTr="003F017D">
        <w:tc>
          <w:tcPr>
            <w:tcW w:w="3085" w:type="dxa"/>
          </w:tcPr>
          <w:p w:rsidR="00105B65" w:rsidRPr="003F017D" w:rsidRDefault="00105B65" w:rsidP="003F017D">
            <w:pPr>
              <w:spacing w:after="60" w:line="240" w:lineRule="auto"/>
              <w:rPr>
                <w:b/>
                <w:sz w:val="22"/>
                <w:szCs w:val="22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Visualisierung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0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  <w:tc>
          <w:tcPr>
            <w:tcW w:w="1241" w:type="dxa"/>
          </w:tcPr>
          <w:p w:rsidR="00105B65" w:rsidRPr="003F017D" w:rsidRDefault="00105B65" w:rsidP="003F017D">
            <w:pPr>
              <w:spacing w:after="0" w:line="240" w:lineRule="auto"/>
              <w:jc w:val="center"/>
              <w:rPr>
                <w:sz w:val="144"/>
                <w:szCs w:val="144"/>
                <w:lang w:bidi="he-IL"/>
              </w:rPr>
            </w:pPr>
            <w:r w:rsidRPr="003F017D">
              <w:rPr>
                <w:sz w:val="22"/>
                <w:szCs w:val="22"/>
                <w:lang w:bidi="he-IL"/>
              </w:rPr>
              <w:t>O</w:t>
            </w:r>
          </w:p>
        </w:tc>
      </w:tr>
    </w:tbl>
    <w:p w:rsidR="00105B65" w:rsidRDefault="00105B65" w:rsidP="004B03A7">
      <w:pPr>
        <w:spacing w:after="0"/>
        <w:rPr>
          <w:sz w:val="2"/>
          <w:szCs w:val="2"/>
          <w:lang w:bidi="he-IL"/>
        </w:rPr>
      </w:pPr>
    </w:p>
    <w:p w:rsidR="00105B65" w:rsidRPr="004B03A7" w:rsidRDefault="00105B65" w:rsidP="004B03A7">
      <w:pPr>
        <w:spacing w:after="0"/>
        <w:rPr>
          <w:sz w:val="2"/>
          <w:szCs w:val="2"/>
          <w:lang w:bidi="he-IL"/>
        </w:rPr>
      </w:pPr>
    </w:p>
    <w:sectPr w:rsidR="00105B65" w:rsidRPr="004B03A7" w:rsidSect="008B7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3A7"/>
    <w:rsid w:val="0000159D"/>
    <w:rsid w:val="00001C6D"/>
    <w:rsid w:val="00001D79"/>
    <w:rsid w:val="00001E7D"/>
    <w:rsid w:val="00002643"/>
    <w:rsid w:val="00002E8D"/>
    <w:rsid w:val="00003506"/>
    <w:rsid w:val="000037C3"/>
    <w:rsid w:val="00003BBB"/>
    <w:rsid w:val="000040AB"/>
    <w:rsid w:val="00004BC0"/>
    <w:rsid w:val="000053DC"/>
    <w:rsid w:val="000067E2"/>
    <w:rsid w:val="00007225"/>
    <w:rsid w:val="00007A8C"/>
    <w:rsid w:val="00010597"/>
    <w:rsid w:val="0001072B"/>
    <w:rsid w:val="00011313"/>
    <w:rsid w:val="0001240B"/>
    <w:rsid w:val="000124F0"/>
    <w:rsid w:val="00012D16"/>
    <w:rsid w:val="00013133"/>
    <w:rsid w:val="00013E22"/>
    <w:rsid w:val="000142F9"/>
    <w:rsid w:val="00014719"/>
    <w:rsid w:val="00015A13"/>
    <w:rsid w:val="0001641C"/>
    <w:rsid w:val="00016D98"/>
    <w:rsid w:val="000173EE"/>
    <w:rsid w:val="00021B91"/>
    <w:rsid w:val="000223F9"/>
    <w:rsid w:val="000228A3"/>
    <w:rsid w:val="00022985"/>
    <w:rsid w:val="00022A43"/>
    <w:rsid w:val="00022C14"/>
    <w:rsid w:val="00023908"/>
    <w:rsid w:val="00023C82"/>
    <w:rsid w:val="00024896"/>
    <w:rsid w:val="00024BB1"/>
    <w:rsid w:val="00026480"/>
    <w:rsid w:val="000264DA"/>
    <w:rsid w:val="00027685"/>
    <w:rsid w:val="00027925"/>
    <w:rsid w:val="000279C8"/>
    <w:rsid w:val="00027EC8"/>
    <w:rsid w:val="00030273"/>
    <w:rsid w:val="00030EDB"/>
    <w:rsid w:val="00031B9E"/>
    <w:rsid w:val="00031EC5"/>
    <w:rsid w:val="000324AA"/>
    <w:rsid w:val="00033DF6"/>
    <w:rsid w:val="00033EDD"/>
    <w:rsid w:val="00034AA0"/>
    <w:rsid w:val="00035B9E"/>
    <w:rsid w:val="000363C1"/>
    <w:rsid w:val="000370E6"/>
    <w:rsid w:val="00037384"/>
    <w:rsid w:val="0003791C"/>
    <w:rsid w:val="00037A7D"/>
    <w:rsid w:val="000403DE"/>
    <w:rsid w:val="00040E43"/>
    <w:rsid w:val="00041342"/>
    <w:rsid w:val="00041759"/>
    <w:rsid w:val="00042014"/>
    <w:rsid w:val="00042042"/>
    <w:rsid w:val="000426EC"/>
    <w:rsid w:val="00043F99"/>
    <w:rsid w:val="000447C6"/>
    <w:rsid w:val="0004546D"/>
    <w:rsid w:val="0004721C"/>
    <w:rsid w:val="00047A4E"/>
    <w:rsid w:val="00047F52"/>
    <w:rsid w:val="00050049"/>
    <w:rsid w:val="0005040C"/>
    <w:rsid w:val="00050467"/>
    <w:rsid w:val="0005103F"/>
    <w:rsid w:val="000521A0"/>
    <w:rsid w:val="00052265"/>
    <w:rsid w:val="00052D96"/>
    <w:rsid w:val="00052DC4"/>
    <w:rsid w:val="00052EE0"/>
    <w:rsid w:val="0005339A"/>
    <w:rsid w:val="00053473"/>
    <w:rsid w:val="0005353C"/>
    <w:rsid w:val="0005354A"/>
    <w:rsid w:val="0005430D"/>
    <w:rsid w:val="00054407"/>
    <w:rsid w:val="00054CD4"/>
    <w:rsid w:val="000558A4"/>
    <w:rsid w:val="00055DBE"/>
    <w:rsid w:val="00055F54"/>
    <w:rsid w:val="0005622A"/>
    <w:rsid w:val="0005666B"/>
    <w:rsid w:val="00057B1D"/>
    <w:rsid w:val="00060186"/>
    <w:rsid w:val="00060225"/>
    <w:rsid w:val="000604BA"/>
    <w:rsid w:val="0006052C"/>
    <w:rsid w:val="00060849"/>
    <w:rsid w:val="00060E15"/>
    <w:rsid w:val="00063586"/>
    <w:rsid w:val="00063843"/>
    <w:rsid w:val="000640B1"/>
    <w:rsid w:val="0006434C"/>
    <w:rsid w:val="0006451B"/>
    <w:rsid w:val="000648BC"/>
    <w:rsid w:val="0006493F"/>
    <w:rsid w:val="00065DD6"/>
    <w:rsid w:val="00065EB8"/>
    <w:rsid w:val="00065F1A"/>
    <w:rsid w:val="000664E0"/>
    <w:rsid w:val="000669D6"/>
    <w:rsid w:val="000669D9"/>
    <w:rsid w:val="0006759A"/>
    <w:rsid w:val="00067E4E"/>
    <w:rsid w:val="00070A58"/>
    <w:rsid w:val="00070EF7"/>
    <w:rsid w:val="0007148A"/>
    <w:rsid w:val="0007293A"/>
    <w:rsid w:val="0007311E"/>
    <w:rsid w:val="00073850"/>
    <w:rsid w:val="0007389B"/>
    <w:rsid w:val="00073C76"/>
    <w:rsid w:val="000743F2"/>
    <w:rsid w:val="00075E76"/>
    <w:rsid w:val="0007612A"/>
    <w:rsid w:val="00076239"/>
    <w:rsid w:val="00076C2C"/>
    <w:rsid w:val="00077C2F"/>
    <w:rsid w:val="00080A16"/>
    <w:rsid w:val="000817BA"/>
    <w:rsid w:val="000818B2"/>
    <w:rsid w:val="00081CE6"/>
    <w:rsid w:val="00081EFC"/>
    <w:rsid w:val="00081F84"/>
    <w:rsid w:val="00082A9E"/>
    <w:rsid w:val="00082F04"/>
    <w:rsid w:val="0008302C"/>
    <w:rsid w:val="0008342A"/>
    <w:rsid w:val="00083C1B"/>
    <w:rsid w:val="00084643"/>
    <w:rsid w:val="000853E9"/>
    <w:rsid w:val="00085434"/>
    <w:rsid w:val="00085762"/>
    <w:rsid w:val="00085EB3"/>
    <w:rsid w:val="00086C65"/>
    <w:rsid w:val="0008701C"/>
    <w:rsid w:val="00087608"/>
    <w:rsid w:val="00087C3D"/>
    <w:rsid w:val="00091138"/>
    <w:rsid w:val="0009135B"/>
    <w:rsid w:val="0009187D"/>
    <w:rsid w:val="00092615"/>
    <w:rsid w:val="00092692"/>
    <w:rsid w:val="000929C6"/>
    <w:rsid w:val="00092CC4"/>
    <w:rsid w:val="00092D35"/>
    <w:rsid w:val="00092DE9"/>
    <w:rsid w:val="00093C43"/>
    <w:rsid w:val="00093F31"/>
    <w:rsid w:val="000949CC"/>
    <w:rsid w:val="00094FED"/>
    <w:rsid w:val="00096E7A"/>
    <w:rsid w:val="000973F1"/>
    <w:rsid w:val="00097516"/>
    <w:rsid w:val="000A096C"/>
    <w:rsid w:val="000A0971"/>
    <w:rsid w:val="000A0E6C"/>
    <w:rsid w:val="000A178B"/>
    <w:rsid w:val="000A292A"/>
    <w:rsid w:val="000A2BED"/>
    <w:rsid w:val="000A2F71"/>
    <w:rsid w:val="000A3F9C"/>
    <w:rsid w:val="000A40FF"/>
    <w:rsid w:val="000A46B3"/>
    <w:rsid w:val="000A46B7"/>
    <w:rsid w:val="000A47D3"/>
    <w:rsid w:val="000A4B73"/>
    <w:rsid w:val="000A4E13"/>
    <w:rsid w:val="000A4EEE"/>
    <w:rsid w:val="000A527E"/>
    <w:rsid w:val="000A54AC"/>
    <w:rsid w:val="000A592F"/>
    <w:rsid w:val="000A59CE"/>
    <w:rsid w:val="000A5BC4"/>
    <w:rsid w:val="000A6AF7"/>
    <w:rsid w:val="000A6FFD"/>
    <w:rsid w:val="000A73B3"/>
    <w:rsid w:val="000A7A13"/>
    <w:rsid w:val="000A7F7F"/>
    <w:rsid w:val="000A7FAF"/>
    <w:rsid w:val="000B0633"/>
    <w:rsid w:val="000B0E7D"/>
    <w:rsid w:val="000B3412"/>
    <w:rsid w:val="000B3F2A"/>
    <w:rsid w:val="000B42C4"/>
    <w:rsid w:val="000B5D62"/>
    <w:rsid w:val="000B5D9E"/>
    <w:rsid w:val="000B5E9B"/>
    <w:rsid w:val="000B6083"/>
    <w:rsid w:val="000B69E0"/>
    <w:rsid w:val="000B6BA4"/>
    <w:rsid w:val="000B6FC8"/>
    <w:rsid w:val="000B7706"/>
    <w:rsid w:val="000C3C4D"/>
    <w:rsid w:val="000C453B"/>
    <w:rsid w:val="000C48C0"/>
    <w:rsid w:val="000C4E85"/>
    <w:rsid w:val="000D0332"/>
    <w:rsid w:val="000D0B16"/>
    <w:rsid w:val="000D2093"/>
    <w:rsid w:val="000D2300"/>
    <w:rsid w:val="000D267A"/>
    <w:rsid w:val="000D303D"/>
    <w:rsid w:val="000D366E"/>
    <w:rsid w:val="000D4651"/>
    <w:rsid w:val="000D4D20"/>
    <w:rsid w:val="000D63ED"/>
    <w:rsid w:val="000E16F2"/>
    <w:rsid w:val="000E360D"/>
    <w:rsid w:val="000E371E"/>
    <w:rsid w:val="000E4172"/>
    <w:rsid w:val="000E46B9"/>
    <w:rsid w:val="000E49B7"/>
    <w:rsid w:val="000E5040"/>
    <w:rsid w:val="000E531E"/>
    <w:rsid w:val="000E5B02"/>
    <w:rsid w:val="000E7131"/>
    <w:rsid w:val="000E74C0"/>
    <w:rsid w:val="000E766A"/>
    <w:rsid w:val="000E7721"/>
    <w:rsid w:val="000F185E"/>
    <w:rsid w:val="000F1C32"/>
    <w:rsid w:val="000F252D"/>
    <w:rsid w:val="000F3DA9"/>
    <w:rsid w:val="000F4F90"/>
    <w:rsid w:val="000F5822"/>
    <w:rsid w:val="000F69CD"/>
    <w:rsid w:val="000F71E1"/>
    <w:rsid w:val="000F7915"/>
    <w:rsid w:val="000F794C"/>
    <w:rsid w:val="000F7C26"/>
    <w:rsid w:val="001002C1"/>
    <w:rsid w:val="001003F6"/>
    <w:rsid w:val="00100630"/>
    <w:rsid w:val="00100822"/>
    <w:rsid w:val="001009E1"/>
    <w:rsid w:val="0010304C"/>
    <w:rsid w:val="001039CA"/>
    <w:rsid w:val="00103D97"/>
    <w:rsid w:val="001043E1"/>
    <w:rsid w:val="0010454E"/>
    <w:rsid w:val="00104A2C"/>
    <w:rsid w:val="00104C34"/>
    <w:rsid w:val="001055C0"/>
    <w:rsid w:val="00105623"/>
    <w:rsid w:val="00105B65"/>
    <w:rsid w:val="00106322"/>
    <w:rsid w:val="0010680B"/>
    <w:rsid w:val="00106CA8"/>
    <w:rsid w:val="00106E39"/>
    <w:rsid w:val="00107005"/>
    <w:rsid w:val="00107246"/>
    <w:rsid w:val="00107856"/>
    <w:rsid w:val="00110DF2"/>
    <w:rsid w:val="001114EF"/>
    <w:rsid w:val="00111688"/>
    <w:rsid w:val="00111C33"/>
    <w:rsid w:val="00113123"/>
    <w:rsid w:val="001135BF"/>
    <w:rsid w:val="001137E2"/>
    <w:rsid w:val="00116270"/>
    <w:rsid w:val="00116A76"/>
    <w:rsid w:val="00116AD7"/>
    <w:rsid w:val="001170EE"/>
    <w:rsid w:val="00120363"/>
    <w:rsid w:val="001210A4"/>
    <w:rsid w:val="00123E92"/>
    <w:rsid w:val="00124144"/>
    <w:rsid w:val="0012498B"/>
    <w:rsid w:val="00125948"/>
    <w:rsid w:val="001262AC"/>
    <w:rsid w:val="001274BF"/>
    <w:rsid w:val="00127F0F"/>
    <w:rsid w:val="001304C7"/>
    <w:rsid w:val="00130CD1"/>
    <w:rsid w:val="001320C1"/>
    <w:rsid w:val="00132DDB"/>
    <w:rsid w:val="00133707"/>
    <w:rsid w:val="00133D48"/>
    <w:rsid w:val="001350FB"/>
    <w:rsid w:val="00135873"/>
    <w:rsid w:val="001358AF"/>
    <w:rsid w:val="00135F31"/>
    <w:rsid w:val="001364A3"/>
    <w:rsid w:val="00136902"/>
    <w:rsid w:val="00136D3E"/>
    <w:rsid w:val="00136D87"/>
    <w:rsid w:val="00136FFD"/>
    <w:rsid w:val="00137961"/>
    <w:rsid w:val="0014062B"/>
    <w:rsid w:val="001406CB"/>
    <w:rsid w:val="00142726"/>
    <w:rsid w:val="0014290A"/>
    <w:rsid w:val="00142BEC"/>
    <w:rsid w:val="00142F61"/>
    <w:rsid w:val="00143174"/>
    <w:rsid w:val="00143BF8"/>
    <w:rsid w:val="00143F9A"/>
    <w:rsid w:val="00144AF6"/>
    <w:rsid w:val="0014538E"/>
    <w:rsid w:val="00147C82"/>
    <w:rsid w:val="001503BF"/>
    <w:rsid w:val="0015109A"/>
    <w:rsid w:val="001510D3"/>
    <w:rsid w:val="0015154F"/>
    <w:rsid w:val="00152E43"/>
    <w:rsid w:val="00153AF3"/>
    <w:rsid w:val="0015487C"/>
    <w:rsid w:val="001550AE"/>
    <w:rsid w:val="0015581D"/>
    <w:rsid w:val="00155E75"/>
    <w:rsid w:val="001570CD"/>
    <w:rsid w:val="00157144"/>
    <w:rsid w:val="00160105"/>
    <w:rsid w:val="0016162E"/>
    <w:rsid w:val="0016184B"/>
    <w:rsid w:val="00161EB0"/>
    <w:rsid w:val="0016242F"/>
    <w:rsid w:val="00162442"/>
    <w:rsid w:val="00162535"/>
    <w:rsid w:val="001625D1"/>
    <w:rsid w:val="00162B0B"/>
    <w:rsid w:val="00162BA7"/>
    <w:rsid w:val="0016370C"/>
    <w:rsid w:val="001650B9"/>
    <w:rsid w:val="00170923"/>
    <w:rsid w:val="001709FC"/>
    <w:rsid w:val="00170F9B"/>
    <w:rsid w:val="00171225"/>
    <w:rsid w:val="00171EA4"/>
    <w:rsid w:val="00172887"/>
    <w:rsid w:val="001728A7"/>
    <w:rsid w:val="0017390F"/>
    <w:rsid w:val="00173964"/>
    <w:rsid w:val="00173C30"/>
    <w:rsid w:val="0017449B"/>
    <w:rsid w:val="001752FE"/>
    <w:rsid w:val="00175423"/>
    <w:rsid w:val="001757D3"/>
    <w:rsid w:val="00175A2A"/>
    <w:rsid w:val="0017664B"/>
    <w:rsid w:val="001767C3"/>
    <w:rsid w:val="00180699"/>
    <w:rsid w:val="001813A4"/>
    <w:rsid w:val="00182DA5"/>
    <w:rsid w:val="00182FD1"/>
    <w:rsid w:val="00183100"/>
    <w:rsid w:val="001835D5"/>
    <w:rsid w:val="00183880"/>
    <w:rsid w:val="0018457A"/>
    <w:rsid w:val="001853FC"/>
    <w:rsid w:val="001860AE"/>
    <w:rsid w:val="00186A45"/>
    <w:rsid w:val="00190A97"/>
    <w:rsid w:val="00191389"/>
    <w:rsid w:val="001915D5"/>
    <w:rsid w:val="0019181C"/>
    <w:rsid w:val="00191A8E"/>
    <w:rsid w:val="00191C1D"/>
    <w:rsid w:val="0019203D"/>
    <w:rsid w:val="00192538"/>
    <w:rsid w:val="0019262D"/>
    <w:rsid w:val="001926C4"/>
    <w:rsid w:val="00193B9F"/>
    <w:rsid w:val="00193C97"/>
    <w:rsid w:val="00194F77"/>
    <w:rsid w:val="00195131"/>
    <w:rsid w:val="001959FF"/>
    <w:rsid w:val="00196B34"/>
    <w:rsid w:val="00196D0F"/>
    <w:rsid w:val="00196D19"/>
    <w:rsid w:val="0019721B"/>
    <w:rsid w:val="0019727D"/>
    <w:rsid w:val="001974E1"/>
    <w:rsid w:val="001A1019"/>
    <w:rsid w:val="001A1615"/>
    <w:rsid w:val="001A1BA0"/>
    <w:rsid w:val="001A2CE3"/>
    <w:rsid w:val="001A3522"/>
    <w:rsid w:val="001A3811"/>
    <w:rsid w:val="001A460C"/>
    <w:rsid w:val="001A52A4"/>
    <w:rsid w:val="001A631A"/>
    <w:rsid w:val="001A659D"/>
    <w:rsid w:val="001A736C"/>
    <w:rsid w:val="001A7BCC"/>
    <w:rsid w:val="001B0CFB"/>
    <w:rsid w:val="001B1588"/>
    <w:rsid w:val="001B22AE"/>
    <w:rsid w:val="001B2554"/>
    <w:rsid w:val="001B390B"/>
    <w:rsid w:val="001B4AAD"/>
    <w:rsid w:val="001B5E24"/>
    <w:rsid w:val="001B7052"/>
    <w:rsid w:val="001C0178"/>
    <w:rsid w:val="001C0D2B"/>
    <w:rsid w:val="001C0D7A"/>
    <w:rsid w:val="001C0E20"/>
    <w:rsid w:val="001C0F38"/>
    <w:rsid w:val="001C14A1"/>
    <w:rsid w:val="001C20E2"/>
    <w:rsid w:val="001C2382"/>
    <w:rsid w:val="001C595D"/>
    <w:rsid w:val="001C6874"/>
    <w:rsid w:val="001C6C9F"/>
    <w:rsid w:val="001C6D88"/>
    <w:rsid w:val="001C7067"/>
    <w:rsid w:val="001C721C"/>
    <w:rsid w:val="001C734E"/>
    <w:rsid w:val="001D06BC"/>
    <w:rsid w:val="001D0A46"/>
    <w:rsid w:val="001D0BCC"/>
    <w:rsid w:val="001D1105"/>
    <w:rsid w:val="001D20AF"/>
    <w:rsid w:val="001D24C9"/>
    <w:rsid w:val="001D287C"/>
    <w:rsid w:val="001D2DE4"/>
    <w:rsid w:val="001D3448"/>
    <w:rsid w:val="001D3661"/>
    <w:rsid w:val="001D4037"/>
    <w:rsid w:val="001D406D"/>
    <w:rsid w:val="001D4272"/>
    <w:rsid w:val="001D5BAB"/>
    <w:rsid w:val="001D5EF2"/>
    <w:rsid w:val="001D61F5"/>
    <w:rsid w:val="001D73F3"/>
    <w:rsid w:val="001D750D"/>
    <w:rsid w:val="001E0A91"/>
    <w:rsid w:val="001E0AF1"/>
    <w:rsid w:val="001E0BCE"/>
    <w:rsid w:val="001E13DD"/>
    <w:rsid w:val="001E1934"/>
    <w:rsid w:val="001E1A8F"/>
    <w:rsid w:val="001E2588"/>
    <w:rsid w:val="001E2A71"/>
    <w:rsid w:val="001E2AD8"/>
    <w:rsid w:val="001E2E4A"/>
    <w:rsid w:val="001E33DB"/>
    <w:rsid w:val="001E39CE"/>
    <w:rsid w:val="001E6178"/>
    <w:rsid w:val="001E6310"/>
    <w:rsid w:val="001E6FFB"/>
    <w:rsid w:val="001E718D"/>
    <w:rsid w:val="001E71F0"/>
    <w:rsid w:val="001E7B6C"/>
    <w:rsid w:val="001F0E9B"/>
    <w:rsid w:val="001F135C"/>
    <w:rsid w:val="001F1767"/>
    <w:rsid w:val="001F1C21"/>
    <w:rsid w:val="001F2A18"/>
    <w:rsid w:val="001F2BA1"/>
    <w:rsid w:val="001F2ED9"/>
    <w:rsid w:val="001F385A"/>
    <w:rsid w:val="001F5473"/>
    <w:rsid w:val="001F6B59"/>
    <w:rsid w:val="001F7DC7"/>
    <w:rsid w:val="002007E5"/>
    <w:rsid w:val="0020523D"/>
    <w:rsid w:val="002054A3"/>
    <w:rsid w:val="002055A9"/>
    <w:rsid w:val="002059F0"/>
    <w:rsid w:val="00205D94"/>
    <w:rsid w:val="00205ED6"/>
    <w:rsid w:val="00206251"/>
    <w:rsid w:val="0020663C"/>
    <w:rsid w:val="002074EE"/>
    <w:rsid w:val="00207887"/>
    <w:rsid w:val="00207E8E"/>
    <w:rsid w:val="0021059B"/>
    <w:rsid w:val="002109B5"/>
    <w:rsid w:val="00210C5D"/>
    <w:rsid w:val="002111AB"/>
    <w:rsid w:val="002113CE"/>
    <w:rsid w:val="00213332"/>
    <w:rsid w:val="00213DE9"/>
    <w:rsid w:val="0021423A"/>
    <w:rsid w:val="00214E6E"/>
    <w:rsid w:val="00214F45"/>
    <w:rsid w:val="002167B8"/>
    <w:rsid w:val="002172E1"/>
    <w:rsid w:val="0021739E"/>
    <w:rsid w:val="00220B09"/>
    <w:rsid w:val="002211F9"/>
    <w:rsid w:val="00221814"/>
    <w:rsid w:val="00221EA5"/>
    <w:rsid w:val="0022238E"/>
    <w:rsid w:val="0022405F"/>
    <w:rsid w:val="00225C92"/>
    <w:rsid w:val="0022608A"/>
    <w:rsid w:val="00226986"/>
    <w:rsid w:val="002275B7"/>
    <w:rsid w:val="0022779C"/>
    <w:rsid w:val="00227801"/>
    <w:rsid w:val="00230552"/>
    <w:rsid w:val="00230D39"/>
    <w:rsid w:val="002317C9"/>
    <w:rsid w:val="00232677"/>
    <w:rsid w:val="00233891"/>
    <w:rsid w:val="00233E8A"/>
    <w:rsid w:val="002345A4"/>
    <w:rsid w:val="00234BF7"/>
    <w:rsid w:val="00236185"/>
    <w:rsid w:val="00236260"/>
    <w:rsid w:val="002368F5"/>
    <w:rsid w:val="002373B4"/>
    <w:rsid w:val="0023764F"/>
    <w:rsid w:val="00240889"/>
    <w:rsid w:val="00240D40"/>
    <w:rsid w:val="00240FE4"/>
    <w:rsid w:val="00241423"/>
    <w:rsid w:val="00241441"/>
    <w:rsid w:val="00241A0A"/>
    <w:rsid w:val="00241FBA"/>
    <w:rsid w:val="0024241E"/>
    <w:rsid w:val="002425B5"/>
    <w:rsid w:val="002427A9"/>
    <w:rsid w:val="0024292D"/>
    <w:rsid w:val="00242AA1"/>
    <w:rsid w:val="00242F00"/>
    <w:rsid w:val="002447AC"/>
    <w:rsid w:val="00244D2B"/>
    <w:rsid w:val="0024553F"/>
    <w:rsid w:val="00246046"/>
    <w:rsid w:val="00246633"/>
    <w:rsid w:val="002468F1"/>
    <w:rsid w:val="00246E80"/>
    <w:rsid w:val="00247A40"/>
    <w:rsid w:val="00247B45"/>
    <w:rsid w:val="00247EBF"/>
    <w:rsid w:val="00250483"/>
    <w:rsid w:val="0025070F"/>
    <w:rsid w:val="00250E25"/>
    <w:rsid w:val="00252888"/>
    <w:rsid w:val="00252EB7"/>
    <w:rsid w:val="00254863"/>
    <w:rsid w:val="00254D22"/>
    <w:rsid w:val="00256119"/>
    <w:rsid w:val="00256961"/>
    <w:rsid w:val="00256FAE"/>
    <w:rsid w:val="002573A8"/>
    <w:rsid w:val="002600DC"/>
    <w:rsid w:val="00260A26"/>
    <w:rsid w:val="00260C59"/>
    <w:rsid w:val="00261872"/>
    <w:rsid w:val="00261A4E"/>
    <w:rsid w:val="00261AE1"/>
    <w:rsid w:val="00261C3E"/>
    <w:rsid w:val="00261D62"/>
    <w:rsid w:val="00261F19"/>
    <w:rsid w:val="002620A6"/>
    <w:rsid w:val="00262B58"/>
    <w:rsid w:val="00262D6E"/>
    <w:rsid w:val="00262F5C"/>
    <w:rsid w:val="002634E2"/>
    <w:rsid w:val="00263E43"/>
    <w:rsid w:val="00263EEB"/>
    <w:rsid w:val="002655D9"/>
    <w:rsid w:val="00266D35"/>
    <w:rsid w:val="002672D0"/>
    <w:rsid w:val="002673DA"/>
    <w:rsid w:val="0026783A"/>
    <w:rsid w:val="00267868"/>
    <w:rsid w:val="00267EB2"/>
    <w:rsid w:val="00270393"/>
    <w:rsid w:val="00270B65"/>
    <w:rsid w:val="002729FB"/>
    <w:rsid w:val="00272F30"/>
    <w:rsid w:val="0027338F"/>
    <w:rsid w:val="002734ED"/>
    <w:rsid w:val="00273AC4"/>
    <w:rsid w:val="0027522F"/>
    <w:rsid w:val="0027590C"/>
    <w:rsid w:val="00275A7C"/>
    <w:rsid w:val="00276641"/>
    <w:rsid w:val="0027692D"/>
    <w:rsid w:val="00280A1C"/>
    <w:rsid w:val="00280FAB"/>
    <w:rsid w:val="00281F55"/>
    <w:rsid w:val="00282750"/>
    <w:rsid w:val="00283A71"/>
    <w:rsid w:val="002846D4"/>
    <w:rsid w:val="00284B92"/>
    <w:rsid w:val="00285776"/>
    <w:rsid w:val="00285860"/>
    <w:rsid w:val="00285DCF"/>
    <w:rsid w:val="002861FF"/>
    <w:rsid w:val="00286D96"/>
    <w:rsid w:val="00286DB4"/>
    <w:rsid w:val="00287882"/>
    <w:rsid w:val="00290124"/>
    <w:rsid w:val="0029041A"/>
    <w:rsid w:val="00291888"/>
    <w:rsid w:val="00291AAA"/>
    <w:rsid w:val="00291D9C"/>
    <w:rsid w:val="002931EF"/>
    <w:rsid w:val="00293609"/>
    <w:rsid w:val="00293AF6"/>
    <w:rsid w:val="00295158"/>
    <w:rsid w:val="00295846"/>
    <w:rsid w:val="002961D1"/>
    <w:rsid w:val="00296203"/>
    <w:rsid w:val="00296727"/>
    <w:rsid w:val="00297546"/>
    <w:rsid w:val="00297884"/>
    <w:rsid w:val="00297AF7"/>
    <w:rsid w:val="00297CCC"/>
    <w:rsid w:val="002A1067"/>
    <w:rsid w:val="002A1542"/>
    <w:rsid w:val="002A1F67"/>
    <w:rsid w:val="002A27BC"/>
    <w:rsid w:val="002A30E0"/>
    <w:rsid w:val="002A3410"/>
    <w:rsid w:val="002A3E28"/>
    <w:rsid w:val="002A3EA9"/>
    <w:rsid w:val="002A419D"/>
    <w:rsid w:val="002A43FF"/>
    <w:rsid w:val="002A4789"/>
    <w:rsid w:val="002A5299"/>
    <w:rsid w:val="002A67BD"/>
    <w:rsid w:val="002A7251"/>
    <w:rsid w:val="002A7643"/>
    <w:rsid w:val="002A7851"/>
    <w:rsid w:val="002A7D69"/>
    <w:rsid w:val="002A7DA2"/>
    <w:rsid w:val="002A7DAF"/>
    <w:rsid w:val="002B00C8"/>
    <w:rsid w:val="002B01A4"/>
    <w:rsid w:val="002B0ACB"/>
    <w:rsid w:val="002B0DE7"/>
    <w:rsid w:val="002B12CB"/>
    <w:rsid w:val="002B1C2A"/>
    <w:rsid w:val="002B1F2E"/>
    <w:rsid w:val="002B2887"/>
    <w:rsid w:val="002B2A0D"/>
    <w:rsid w:val="002B3E1B"/>
    <w:rsid w:val="002B4E65"/>
    <w:rsid w:val="002B524F"/>
    <w:rsid w:val="002B59A2"/>
    <w:rsid w:val="002B644D"/>
    <w:rsid w:val="002B6616"/>
    <w:rsid w:val="002B6DC5"/>
    <w:rsid w:val="002B72AF"/>
    <w:rsid w:val="002B7764"/>
    <w:rsid w:val="002C0F22"/>
    <w:rsid w:val="002C1256"/>
    <w:rsid w:val="002C1437"/>
    <w:rsid w:val="002C1E9C"/>
    <w:rsid w:val="002C2B61"/>
    <w:rsid w:val="002C32ED"/>
    <w:rsid w:val="002C36F2"/>
    <w:rsid w:val="002C55F3"/>
    <w:rsid w:val="002C5BEB"/>
    <w:rsid w:val="002C5DC7"/>
    <w:rsid w:val="002C6C01"/>
    <w:rsid w:val="002C6C7E"/>
    <w:rsid w:val="002C7D9C"/>
    <w:rsid w:val="002D01E6"/>
    <w:rsid w:val="002D0D3A"/>
    <w:rsid w:val="002D0FE9"/>
    <w:rsid w:val="002D1162"/>
    <w:rsid w:val="002D1529"/>
    <w:rsid w:val="002D16A2"/>
    <w:rsid w:val="002D1738"/>
    <w:rsid w:val="002D22ED"/>
    <w:rsid w:val="002D313D"/>
    <w:rsid w:val="002D39B7"/>
    <w:rsid w:val="002D3B40"/>
    <w:rsid w:val="002D56B5"/>
    <w:rsid w:val="002D57D4"/>
    <w:rsid w:val="002D59F4"/>
    <w:rsid w:val="002D68E9"/>
    <w:rsid w:val="002D68FA"/>
    <w:rsid w:val="002D7514"/>
    <w:rsid w:val="002E00F8"/>
    <w:rsid w:val="002E0E3D"/>
    <w:rsid w:val="002E1C2A"/>
    <w:rsid w:val="002E300B"/>
    <w:rsid w:val="002E3A93"/>
    <w:rsid w:val="002E3D2D"/>
    <w:rsid w:val="002E422F"/>
    <w:rsid w:val="002E4971"/>
    <w:rsid w:val="002E4DFE"/>
    <w:rsid w:val="002E5BC8"/>
    <w:rsid w:val="002E6243"/>
    <w:rsid w:val="002E6CBA"/>
    <w:rsid w:val="002E7C71"/>
    <w:rsid w:val="002F17C8"/>
    <w:rsid w:val="002F23D1"/>
    <w:rsid w:val="002F261E"/>
    <w:rsid w:val="002F29D9"/>
    <w:rsid w:val="002F2E54"/>
    <w:rsid w:val="002F3149"/>
    <w:rsid w:val="002F3566"/>
    <w:rsid w:val="002F3A38"/>
    <w:rsid w:val="002F3D35"/>
    <w:rsid w:val="002F3F2A"/>
    <w:rsid w:val="002F3F62"/>
    <w:rsid w:val="002F459D"/>
    <w:rsid w:val="002F4DF0"/>
    <w:rsid w:val="002F4EDD"/>
    <w:rsid w:val="002F5087"/>
    <w:rsid w:val="002F5126"/>
    <w:rsid w:val="002F613B"/>
    <w:rsid w:val="002F6D75"/>
    <w:rsid w:val="0030092D"/>
    <w:rsid w:val="00300DCE"/>
    <w:rsid w:val="003010E9"/>
    <w:rsid w:val="00301A51"/>
    <w:rsid w:val="00302F1F"/>
    <w:rsid w:val="00303193"/>
    <w:rsid w:val="00303DFA"/>
    <w:rsid w:val="00305863"/>
    <w:rsid w:val="00305F31"/>
    <w:rsid w:val="0030669F"/>
    <w:rsid w:val="00306AA9"/>
    <w:rsid w:val="0030777A"/>
    <w:rsid w:val="00307E65"/>
    <w:rsid w:val="00310FF5"/>
    <w:rsid w:val="0031152A"/>
    <w:rsid w:val="003121DD"/>
    <w:rsid w:val="00313EE6"/>
    <w:rsid w:val="00313F1A"/>
    <w:rsid w:val="0031454A"/>
    <w:rsid w:val="00314A79"/>
    <w:rsid w:val="0031527D"/>
    <w:rsid w:val="0031535E"/>
    <w:rsid w:val="00316AF6"/>
    <w:rsid w:val="00316BCE"/>
    <w:rsid w:val="00316FCF"/>
    <w:rsid w:val="0031713F"/>
    <w:rsid w:val="0031747B"/>
    <w:rsid w:val="003179A9"/>
    <w:rsid w:val="003202E9"/>
    <w:rsid w:val="00320496"/>
    <w:rsid w:val="0032085C"/>
    <w:rsid w:val="00320C87"/>
    <w:rsid w:val="003217D5"/>
    <w:rsid w:val="00321A7D"/>
    <w:rsid w:val="00321D70"/>
    <w:rsid w:val="003224D1"/>
    <w:rsid w:val="003228BC"/>
    <w:rsid w:val="00322F16"/>
    <w:rsid w:val="00323444"/>
    <w:rsid w:val="00324BAE"/>
    <w:rsid w:val="00324D05"/>
    <w:rsid w:val="003251CF"/>
    <w:rsid w:val="00325239"/>
    <w:rsid w:val="003255EB"/>
    <w:rsid w:val="003276FD"/>
    <w:rsid w:val="0032790C"/>
    <w:rsid w:val="00327A80"/>
    <w:rsid w:val="00330009"/>
    <w:rsid w:val="003307AF"/>
    <w:rsid w:val="003308BA"/>
    <w:rsid w:val="00332499"/>
    <w:rsid w:val="00332915"/>
    <w:rsid w:val="00332C3C"/>
    <w:rsid w:val="00332FEF"/>
    <w:rsid w:val="0033304B"/>
    <w:rsid w:val="003331A3"/>
    <w:rsid w:val="0033345A"/>
    <w:rsid w:val="00333AF3"/>
    <w:rsid w:val="00333D8B"/>
    <w:rsid w:val="00334352"/>
    <w:rsid w:val="00334702"/>
    <w:rsid w:val="00334D49"/>
    <w:rsid w:val="00335758"/>
    <w:rsid w:val="00336484"/>
    <w:rsid w:val="00337F35"/>
    <w:rsid w:val="0034070A"/>
    <w:rsid w:val="0034095B"/>
    <w:rsid w:val="00341124"/>
    <w:rsid w:val="00341994"/>
    <w:rsid w:val="00341B0C"/>
    <w:rsid w:val="00341D38"/>
    <w:rsid w:val="00342483"/>
    <w:rsid w:val="0034253B"/>
    <w:rsid w:val="003428DB"/>
    <w:rsid w:val="00343489"/>
    <w:rsid w:val="0034387A"/>
    <w:rsid w:val="00344881"/>
    <w:rsid w:val="00345591"/>
    <w:rsid w:val="00345872"/>
    <w:rsid w:val="00345913"/>
    <w:rsid w:val="00345F73"/>
    <w:rsid w:val="00346190"/>
    <w:rsid w:val="00346A0A"/>
    <w:rsid w:val="00346A4F"/>
    <w:rsid w:val="00350ABB"/>
    <w:rsid w:val="00351A6D"/>
    <w:rsid w:val="00352315"/>
    <w:rsid w:val="00352CC7"/>
    <w:rsid w:val="00352E11"/>
    <w:rsid w:val="00353EFA"/>
    <w:rsid w:val="00353FF1"/>
    <w:rsid w:val="003548E0"/>
    <w:rsid w:val="003559B3"/>
    <w:rsid w:val="00355B7E"/>
    <w:rsid w:val="003566D9"/>
    <w:rsid w:val="003576A4"/>
    <w:rsid w:val="0036066A"/>
    <w:rsid w:val="00360811"/>
    <w:rsid w:val="003610FF"/>
    <w:rsid w:val="003611CB"/>
    <w:rsid w:val="00361B31"/>
    <w:rsid w:val="00361EB4"/>
    <w:rsid w:val="003622EA"/>
    <w:rsid w:val="003647A5"/>
    <w:rsid w:val="00364D21"/>
    <w:rsid w:val="00366BDB"/>
    <w:rsid w:val="00366C53"/>
    <w:rsid w:val="00366DF3"/>
    <w:rsid w:val="00367CFE"/>
    <w:rsid w:val="00367DDA"/>
    <w:rsid w:val="003701A4"/>
    <w:rsid w:val="003721F8"/>
    <w:rsid w:val="003722CA"/>
    <w:rsid w:val="00372717"/>
    <w:rsid w:val="00375A41"/>
    <w:rsid w:val="003760B6"/>
    <w:rsid w:val="003768CA"/>
    <w:rsid w:val="00376AE5"/>
    <w:rsid w:val="00376E16"/>
    <w:rsid w:val="00377A9C"/>
    <w:rsid w:val="00380227"/>
    <w:rsid w:val="003809C7"/>
    <w:rsid w:val="00380DF7"/>
    <w:rsid w:val="0038172D"/>
    <w:rsid w:val="00382997"/>
    <w:rsid w:val="00382C9A"/>
    <w:rsid w:val="00383BC4"/>
    <w:rsid w:val="0038410B"/>
    <w:rsid w:val="003852E9"/>
    <w:rsid w:val="00385B88"/>
    <w:rsid w:val="00386F54"/>
    <w:rsid w:val="00387621"/>
    <w:rsid w:val="00387A37"/>
    <w:rsid w:val="00390402"/>
    <w:rsid w:val="00391942"/>
    <w:rsid w:val="00392EB5"/>
    <w:rsid w:val="0039305A"/>
    <w:rsid w:val="003944D0"/>
    <w:rsid w:val="00394611"/>
    <w:rsid w:val="00394767"/>
    <w:rsid w:val="00394B25"/>
    <w:rsid w:val="003954DB"/>
    <w:rsid w:val="0039595E"/>
    <w:rsid w:val="0039610A"/>
    <w:rsid w:val="00397F5E"/>
    <w:rsid w:val="003A12B1"/>
    <w:rsid w:val="003A185F"/>
    <w:rsid w:val="003A231F"/>
    <w:rsid w:val="003A2E89"/>
    <w:rsid w:val="003A3632"/>
    <w:rsid w:val="003A6987"/>
    <w:rsid w:val="003A698A"/>
    <w:rsid w:val="003B0046"/>
    <w:rsid w:val="003B0223"/>
    <w:rsid w:val="003B054E"/>
    <w:rsid w:val="003B0981"/>
    <w:rsid w:val="003B0ACE"/>
    <w:rsid w:val="003B1C60"/>
    <w:rsid w:val="003B2B90"/>
    <w:rsid w:val="003B2BD1"/>
    <w:rsid w:val="003B2FC1"/>
    <w:rsid w:val="003B30D5"/>
    <w:rsid w:val="003B3659"/>
    <w:rsid w:val="003B4330"/>
    <w:rsid w:val="003B4343"/>
    <w:rsid w:val="003B4C5E"/>
    <w:rsid w:val="003B4D16"/>
    <w:rsid w:val="003B55E7"/>
    <w:rsid w:val="003B5C5E"/>
    <w:rsid w:val="003B6C60"/>
    <w:rsid w:val="003B6D46"/>
    <w:rsid w:val="003B7ACC"/>
    <w:rsid w:val="003C1210"/>
    <w:rsid w:val="003C146B"/>
    <w:rsid w:val="003C1AEA"/>
    <w:rsid w:val="003C1EEB"/>
    <w:rsid w:val="003C2DBE"/>
    <w:rsid w:val="003C3163"/>
    <w:rsid w:val="003C333D"/>
    <w:rsid w:val="003C374F"/>
    <w:rsid w:val="003C39C7"/>
    <w:rsid w:val="003C3F04"/>
    <w:rsid w:val="003C5E0F"/>
    <w:rsid w:val="003C6956"/>
    <w:rsid w:val="003C6E1A"/>
    <w:rsid w:val="003C6F1B"/>
    <w:rsid w:val="003C7BC9"/>
    <w:rsid w:val="003C7E26"/>
    <w:rsid w:val="003D0DEE"/>
    <w:rsid w:val="003D10FF"/>
    <w:rsid w:val="003D16F2"/>
    <w:rsid w:val="003D3697"/>
    <w:rsid w:val="003D3815"/>
    <w:rsid w:val="003D3F5B"/>
    <w:rsid w:val="003D447A"/>
    <w:rsid w:val="003D4A26"/>
    <w:rsid w:val="003D5718"/>
    <w:rsid w:val="003D5863"/>
    <w:rsid w:val="003D5AB5"/>
    <w:rsid w:val="003D5B88"/>
    <w:rsid w:val="003D61FE"/>
    <w:rsid w:val="003D6D90"/>
    <w:rsid w:val="003D6F7D"/>
    <w:rsid w:val="003D75E4"/>
    <w:rsid w:val="003D7717"/>
    <w:rsid w:val="003E152D"/>
    <w:rsid w:val="003E2CF4"/>
    <w:rsid w:val="003E345D"/>
    <w:rsid w:val="003E56B8"/>
    <w:rsid w:val="003E60AD"/>
    <w:rsid w:val="003E64D9"/>
    <w:rsid w:val="003E64FF"/>
    <w:rsid w:val="003F017D"/>
    <w:rsid w:val="003F0FC4"/>
    <w:rsid w:val="003F15D6"/>
    <w:rsid w:val="003F16F7"/>
    <w:rsid w:val="003F2A92"/>
    <w:rsid w:val="003F2E79"/>
    <w:rsid w:val="003F3A29"/>
    <w:rsid w:val="003F3FBA"/>
    <w:rsid w:val="003F407C"/>
    <w:rsid w:val="003F40C1"/>
    <w:rsid w:val="003F4AFB"/>
    <w:rsid w:val="003F544F"/>
    <w:rsid w:val="003F562B"/>
    <w:rsid w:val="003F57D8"/>
    <w:rsid w:val="003F64B4"/>
    <w:rsid w:val="003F6530"/>
    <w:rsid w:val="003F73A5"/>
    <w:rsid w:val="003F7665"/>
    <w:rsid w:val="003F7684"/>
    <w:rsid w:val="0040182F"/>
    <w:rsid w:val="00402C1E"/>
    <w:rsid w:val="0040353E"/>
    <w:rsid w:val="00403894"/>
    <w:rsid w:val="004039EC"/>
    <w:rsid w:val="00404F14"/>
    <w:rsid w:val="0040540E"/>
    <w:rsid w:val="00405F2B"/>
    <w:rsid w:val="004060C7"/>
    <w:rsid w:val="004062E6"/>
    <w:rsid w:val="0040666E"/>
    <w:rsid w:val="0040748A"/>
    <w:rsid w:val="00410410"/>
    <w:rsid w:val="004107E8"/>
    <w:rsid w:val="00410923"/>
    <w:rsid w:val="00411141"/>
    <w:rsid w:val="00411448"/>
    <w:rsid w:val="0041146E"/>
    <w:rsid w:val="00411D55"/>
    <w:rsid w:val="0041401B"/>
    <w:rsid w:val="004144D1"/>
    <w:rsid w:val="00414900"/>
    <w:rsid w:val="00414AF8"/>
    <w:rsid w:val="00414F04"/>
    <w:rsid w:val="004166AF"/>
    <w:rsid w:val="0041685C"/>
    <w:rsid w:val="00416BB9"/>
    <w:rsid w:val="00417A05"/>
    <w:rsid w:val="004201B1"/>
    <w:rsid w:val="00420211"/>
    <w:rsid w:val="00420C61"/>
    <w:rsid w:val="00421418"/>
    <w:rsid w:val="004217C5"/>
    <w:rsid w:val="004224CC"/>
    <w:rsid w:val="00422586"/>
    <w:rsid w:val="004235A9"/>
    <w:rsid w:val="004237A1"/>
    <w:rsid w:val="004242F3"/>
    <w:rsid w:val="00425253"/>
    <w:rsid w:val="004252B2"/>
    <w:rsid w:val="004273C6"/>
    <w:rsid w:val="00427555"/>
    <w:rsid w:val="00427987"/>
    <w:rsid w:val="00427B79"/>
    <w:rsid w:val="00427C10"/>
    <w:rsid w:val="004302FF"/>
    <w:rsid w:val="0043067B"/>
    <w:rsid w:val="00430700"/>
    <w:rsid w:val="00431379"/>
    <w:rsid w:val="00431409"/>
    <w:rsid w:val="004317CC"/>
    <w:rsid w:val="00432ACE"/>
    <w:rsid w:val="004335A9"/>
    <w:rsid w:val="00433899"/>
    <w:rsid w:val="00433FBD"/>
    <w:rsid w:val="004343D6"/>
    <w:rsid w:val="0043495B"/>
    <w:rsid w:val="0043514C"/>
    <w:rsid w:val="004356DC"/>
    <w:rsid w:val="00435711"/>
    <w:rsid w:val="00436084"/>
    <w:rsid w:val="0043652C"/>
    <w:rsid w:val="004365A3"/>
    <w:rsid w:val="0043748E"/>
    <w:rsid w:val="00437732"/>
    <w:rsid w:val="00437B4D"/>
    <w:rsid w:val="00440543"/>
    <w:rsid w:val="0044309E"/>
    <w:rsid w:val="004433FE"/>
    <w:rsid w:val="0044437E"/>
    <w:rsid w:val="004444A1"/>
    <w:rsid w:val="00444AC0"/>
    <w:rsid w:val="00444C6F"/>
    <w:rsid w:val="0044507B"/>
    <w:rsid w:val="004452EC"/>
    <w:rsid w:val="00445B4A"/>
    <w:rsid w:val="00446E27"/>
    <w:rsid w:val="00450E44"/>
    <w:rsid w:val="00451894"/>
    <w:rsid w:val="0045214E"/>
    <w:rsid w:val="004524F6"/>
    <w:rsid w:val="00452B73"/>
    <w:rsid w:val="00452F99"/>
    <w:rsid w:val="004532FB"/>
    <w:rsid w:val="00453643"/>
    <w:rsid w:val="00455571"/>
    <w:rsid w:val="00455C76"/>
    <w:rsid w:val="0045699A"/>
    <w:rsid w:val="00456A30"/>
    <w:rsid w:val="004570FD"/>
    <w:rsid w:val="00457281"/>
    <w:rsid w:val="00457B27"/>
    <w:rsid w:val="00457B4F"/>
    <w:rsid w:val="00457FF4"/>
    <w:rsid w:val="004616F9"/>
    <w:rsid w:val="00461726"/>
    <w:rsid w:val="00462C57"/>
    <w:rsid w:val="00462E56"/>
    <w:rsid w:val="00462E8F"/>
    <w:rsid w:val="00463E0A"/>
    <w:rsid w:val="00465677"/>
    <w:rsid w:val="00466E41"/>
    <w:rsid w:val="0047039A"/>
    <w:rsid w:val="00470449"/>
    <w:rsid w:val="00471279"/>
    <w:rsid w:val="0047141A"/>
    <w:rsid w:val="00471D08"/>
    <w:rsid w:val="004720E7"/>
    <w:rsid w:val="00472971"/>
    <w:rsid w:val="00473403"/>
    <w:rsid w:val="00474620"/>
    <w:rsid w:val="00474687"/>
    <w:rsid w:val="004747B2"/>
    <w:rsid w:val="004748C1"/>
    <w:rsid w:val="00476036"/>
    <w:rsid w:val="0047647F"/>
    <w:rsid w:val="004770D7"/>
    <w:rsid w:val="00480ECF"/>
    <w:rsid w:val="00480F5C"/>
    <w:rsid w:val="00481584"/>
    <w:rsid w:val="00481617"/>
    <w:rsid w:val="00481B81"/>
    <w:rsid w:val="00481BFF"/>
    <w:rsid w:val="004823FE"/>
    <w:rsid w:val="004827F0"/>
    <w:rsid w:val="00483449"/>
    <w:rsid w:val="00483E95"/>
    <w:rsid w:val="004840ED"/>
    <w:rsid w:val="00484185"/>
    <w:rsid w:val="00484411"/>
    <w:rsid w:val="004849C6"/>
    <w:rsid w:val="00484A9E"/>
    <w:rsid w:val="004852DC"/>
    <w:rsid w:val="0048564A"/>
    <w:rsid w:val="004860B3"/>
    <w:rsid w:val="00486E12"/>
    <w:rsid w:val="00486F6C"/>
    <w:rsid w:val="00487957"/>
    <w:rsid w:val="004902CD"/>
    <w:rsid w:val="004906A7"/>
    <w:rsid w:val="00490C6C"/>
    <w:rsid w:val="00490E6E"/>
    <w:rsid w:val="00490FDF"/>
    <w:rsid w:val="004917C3"/>
    <w:rsid w:val="00491E65"/>
    <w:rsid w:val="00492166"/>
    <w:rsid w:val="0049281A"/>
    <w:rsid w:val="00492C21"/>
    <w:rsid w:val="004937AA"/>
    <w:rsid w:val="00493B0F"/>
    <w:rsid w:val="004947EC"/>
    <w:rsid w:val="004959A3"/>
    <w:rsid w:val="00495D8F"/>
    <w:rsid w:val="00495EC5"/>
    <w:rsid w:val="0049609F"/>
    <w:rsid w:val="004961D4"/>
    <w:rsid w:val="00496C49"/>
    <w:rsid w:val="004A0C48"/>
    <w:rsid w:val="004A142F"/>
    <w:rsid w:val="004A1BE7"/>
    <w:rsid w:val="004A2F2A"/>
    <w:rsid w:val="004A3296"/>
    <w:rsid w:val="004A33D7"/>
    <w:rsid w:val="004A356C"/>
    <w:rsid w:val="004A3A41"/>
    <w:rsid w:val="004A3FF8"/>
    <w:rsid w:val="004A405F"/>
    <w:rsid w:val="004A51FB"/>
    <w:rsid w:val="004A59A9"/>
    <w:rsid w:val="004B03A7"/>
    <w:rsid w:val="004B074B"/>
    <w:rsid w:val="004B0E4C"/>
    <w:rsid w:val="004B136D"/>
    <w:rsid w:val="004B195F"/>
    <w:rsid w:val="004B1EE3"/>
    <w:rsid w:val="004B2621"/>
    <w:rsid w:val="004B3ECA"/>
    <w:rsid w:val="004B4C2B"/>
    <w:rsid w:val="004B64DD"/>
    <w:rsid w:val="004B6C07"/>
    <w:rsid w:val="004B7219"/>
    <w:rsid w:val="004B7ECF"/>
    <w:rsid w:val="004C048D"/>
    <w:rsid w:val="004C0555"/>
    <w:rsid w:val="004C0DCE"/>
    <w:rsid w:val="004C139D"/>
    <w:rsid w:val="004C1464"/>
    <w:rsid w:val="004C5220"/>
    <w:rsid w:val="004C5336"/>
    <w:rsid w:val="004C5496"/>
    <w:rsid w:val="004C54F6"/>
    <w:rsid w:val="004C5911"/>
    <w:rsid w:val="004C759B"/>
    <w:rsid w:val="004D070B"/>
    <w:rsid w:val="004D1E50"/>
    <w:rsid w:val="004D1F40"/>
    <w:rsid w:val="004D27BD"/>
    <w:rsid w:val="004D2C1E"/>
    <w:rsid w:val="004D3217"/>
    <w:rsid w:val="004D3279"/>
    <w:rsid w:val="004D34E2"/>
    <w:rsid w:val="004D3981"/>
    <w:rsid w:val="004D4C97"/>
    <w:rsid w:val="004D5270"/>
    <w:rsid w:val="004D576E"/>
    <w:rsid w:val="004D5E90"/>
    <w:rsid w:val="004D6876"/>
    <w:rsid w:val="004D6EB0"/>
    <w:rsid w:val="004E00D9"/>
    <w:rsid w:val="004E0C05"/>
    <w:rsid w:val="004E2D5E"/>
    <w:rsid w:val="004E2D71"/>
    <w:rsid w:val="004E2F61"/>
    <w:rsid w:val="004E3468"/>
    <w:rsid w:val="004E39D7"/>
    <w:rsid w:val="004E3EC3"/>
    <w:rsid w:val="004E40D2"/>
    <w:rsid w:val="004E4325"/>
    <w:rsid w:val="004E4932"/>
    <w:rsid w:val="004E4994"/>
    <w:rsid w:val="004E4A14"/>
    <w:rsid w:val="004E534D"/>
    <w:rsid w:val="004E55B3"/>
    <w:rsid w:val="004E57FA"/>
    <w:rsid w:val="004E6128"/>
    <w:rsid w:val="004E6458"/>
    <w:rsid w:val="004F00AD"/>
    <w:rsid w:val="004F083B"/>
    <w:rsid w:val="004F152E"/>
    <w:rsid w:val="004F1761"/>
    <w:rsid w:val="004F1814"/>
    <w:rsid w:val="004F1F2A"/>
    <w:rsid w:val="004F2CB8"/>
    <w:rsid w:val="004F2DE4"/>
    <w:rsid w:val="004F4499"/>
    <w:rsid w:val="004F4700"/>
    <w:rsid w:val="004F4A19"/>
    <w:rsid w:val="004F4CA2"/>
    <w:rsid w:val="004F4D55"/>
    <w:rsid w:val="004F5628"/>
    <w:rsid w:val="004F5E31"/>
    <w:rsid w:val="004F5EF7"/>
    <w:rsid w:val="004F65B7"/>
    <w:rsid w:val="004F6B44"/>
    <w:rsid w:val="004F76A9"/>
    <w:rsid w:val="004F7739"/>
    <w:rsid w:val="004F7D66"/>
    <w:rsid w:val="004F7E31"/>
    <w:rsid w:val="00500E72"/>
    <w:rsid w:val="00501312"/>
    <w:rsid w:val="00502397"/>
    <w:rsid w:val="00502A1A"/>
    <w:rsid w:val="00502ADC"/>
    <w:rsid w:val="00502ED5"/>
    <w:rsid w:val="0050325A"/>
    <w:rsid w:val="005035C9"/>
    <w:rsid w:val="00503D6B"/>
    <w:rsid w:val="00503EBF"/>
    <w:rsid w:val="00503F46"/>
    <w:rsid w:val="00504851"/>
    <w:rsid w:val="00504FB8"/>
    <w:rsid w:val="00506009"/>
    <w:rsid w:val="0050662E"/>
    <w:rsid w:val="005066B2"/>
    <w:rsid w:val="00507142"/>
    <w:rsid w:val="005078EA"/>
    <w:rsid w:val="00511064"/>
    <w:rsid w:val="005112ED"/>
    <w:rsid w:val="00511995"/>
    <w:rsid w:val="005120A8"/>
    <w:rsid w:val="005136B7"/>
    <w:rsid w:val="00513B0C"/>
    <w:rsid w:val="005140AC"/>
    <w:rsid w:val="00514129"/>
    <w:rsid w:val="00514304"/>
    <w:rsid w:val="005146BD"/>
    <w:rsid w:val="005149C3"/>
    <w:rsid w:val="00514B86"/>
    <w:rsid w:val="005159A5"/>
    <w:rsid w:val="00515B2E"/>
    <w:rsid w:val="0051682E"/>
    <w:rsid w:val="00517648"/>
    <w:rsid w:val="00517859"/>
    <w:rsid w:val="00520590"/>
    <w:rsid w:val="00520A26"/>
    <w:rsid w:val="00520A5D"/>
    <w:rsid w:val="005214F7"/>
    <w:rsid w:val="005217FC"/>
    <w:rsid w:val="00521A34"/>
    <w:rsid w:val="00522904"/>
    <w:rsid w:val="00522E4C"/>
    <w:rsid w:val="00523961"/>
    <w:rsid w:val="00524660"/>
    <w:rsid w:val="00524CAC"/>
    <w:rsid w:val="005257AF"/>
    <w:rsid w:val="00526297"/>
    <w:rsid w:val="00526B81"/>
    <w:rsid w:val="00526C28"/>
    <w:rsid w:val="00526FDE"/>
    <w:rsid w:val="00527557"/>
    <w:rsid w:val="005307D9"/>
    <w:rsid w:val="00530964"/>
    <w:rsid w:val="00530E0C"/>
    <w:rsid w:val="00531C41"/>
    <w:rsid w:val="005324F1"/>
    <w:rsid w:val="00532C33"/>
    <w:rsid w:val="0053321E"/>
    <w:rsid w:val="005333D1"/>
    <w:rsid w:val="00533B73"/>
    <w:rsid w:val="00533EC6"/>
    <w:rsid w:val="00535F0F"/>
    <w:rsid w:val="00535F2A"/>
    <w:rsid w:val="00537A66"/>
    <w:rsid w:val="00537AC9"/>
    <w:rsid w:val="00537D35"/>
    <w:rsid w:val="00540BA5"/>
    <w:rsid w:val="005414C8"/>
    <w:rsid w:val="0054176C"/>
    <w:rsid w:val="00541E3A"/>
    <w:rsid w:val="005427FE"/>
    <w:rsid w:val="00542F3D"/>
    <w:rsid w:val="005447C7"/>
    <w:rsid w:val="005463BE"/>
    <w:rsid w:val="005465BF"/>
    <w:rsid w:val="00546617"/>
    <w:rsid w:val="00546A9B"/>
    <w:rsid w:val="00546F07"/>
    <w:rsid w:val="005475C0"/>
    <w:rsid w:val="00550E13"/>
    <w:rsid w:val="0055216F"/>
    <w:rsid w:val="00552AD4"/>
    <w:rsid w:val="00553016"/>
    <w:rsid w:val="00553423"/>
    <w:rsid w:val="00553CBA"/>
    <w:rsid w:val="00554B5C"/>
    <w:rsid w:val="00556288"/>
    <w:rsid w:val="0055716B"/>
    <w:rsid w:val="00557895"/>
    <w:rsid w:val="005600E3"/>
    <w:rsid w:val="00560CBB"/>
    <w:rsid w:val="005613B5"/>
    <w:rsid w:val="005614C2"/>
    <w:rsid w:val="005619F1"/>
    <w:rsid w:val="00561A60"/>
    <w:rsid w:val="00562452"/>
    <w:rsid w:val="00562AB6"/>
    <w:rsid w:val="005641FA"/>
    <w:rsid w:val="00564375"/>
    <w:rsid w:val="00564E25"/>
    <w:rsid w:val="00565253"/>
    <w:rsid w:val="00565F0D"/>
    <w:rsid w:val="005669F8"/>
    <w:rsid w:val="005676D1"/>
    <w:rsid w:val="00567FD6"/>
    <w:rsid w:val="0057088B"/>
    <w:rsid w:val="00570E74"/>
    <w:rsid w:val="00571677"/>
    <w:rsid w:val="00571B88"/>
    <w:rsid w:val="00572686"/>
    <w:rsid w:val="00572CD8"/>
    <w:rsid w:val="005732A2"/>
    <w:rsid w:val="005732B4"/>
    <w:rsid w:val="005734AB"/>
    <w:rsid w:val="0057452C"/>
    <w:rsid w:val="0057488D"/>
    <w:rsid w:val="005750F1"/>
    <w:rsid w:val="00575262"/>
    <w:rsid w:val="00575AB4"/>
    <w:rsid w:val="00575B20"/>
    <w:rsid w:val="00575DAD"/>
    <w:rsid w:val="00577CB0"/>
    <w:rsid w:val="0058013B"/>
    <w:rsid w:val="00580262"/>
    <w:rsid w:val="00580411"/>
    <w:rsid w:val="00580CAB"/>
    <w:rsid w:val="005813F1"/>
    <w:rsid w:val="0058152E"/>
    <w:rsid w:val="00581803"/>
    <w:rsid w:val="0058313A"/>
    <w:rsid w:val="00583B01"/>
    <w:rsid w:val="00583C38"/>
    <w:rsid w:val="005840C0"/>
    <w:rsid w:val="00584A46"/>
    <w:rsid w:val="00585A51"/>
    <w:rsid w:val="00585C70"/>
    <w:rsid w:val="0058782D"/>
    <w:rsid w:val="0059010E"/>
    <w:rsid w:val="00590F1A"/>
    <w:rsid w:val="00591A66"/>
    <w:rsid w:val="00592589"/>
    <w:rsid w:val="0059310B"/>
    <w:rsid w:val="00593719"/>
    <w:rsid w:val="005939CF"/>
    <w:rsid w:val="005941A5"/>
    <w:rsid w:val="00594575"/>
    <w:rsid w:val="0059480A"/>
    <w:rsid w:val="00594DE1"/>
    <w:rsid w:val="00594E61"/>
    <w:rsid w:val="005958B9"/>
    <w:rsid w:val="00596308"/>
    <w:rsid w:val="00596E03"/>
    <w:rsid w:val="005979A7"/>
    <w:rsid w:val="00597BEE"/>
    <w:rsid w:val="00597FE9"/>
    <w:rsid w:val="00597FF6"/>
    <w:rsid w:val="005A05C7"/>
    <w:rsid w:val="005A0B0C"/>
    <w:rsid w:val="005A10C2"/>
    <w:rsid w:val="005A2670"/>
    <w:rsid w:val="005A4846"/>
    <w:rsid w:val="005A4C26"/>
    <w:rsid w:val="005A4E5D"/>
    <w:rsid w:val="005A63B0"/>
    <w:rsid w:val="005A6AD6"/>
    <w:rsid w:val="005A6C88"/>
    <w:rsid w:val="005A6FF1"/>
    <w:rsid w:val="005A7D3F"/>
    <w:rsid w:val="005B0B55"/>
    <w:rsid w:val="005B0E0D"/>
    <w:rsid w:val="005B0F66"/>
    <w:rsid w:val="005B2545"/>
    <w:rsid w:val="005B279F"/>
    <w:rsid w:val="005B4641"/>
    <w:rsid w:val="005B4A6E"/>
    <w:rsid w:val="005B56E4"/>
    <w:rsid w:val="005B5BEB"/>
    <w:rsid w:val="005B5D05"/>
    <w:rsid w:val="005B5F46"/>
    <w:rsid w:val="005B713B"/>
    <w:rsid w:val="005B78D2"/>
    <w:rsid w:val="005B7CE6"/>
    <w:rsid w:val="005C010C"/>
    <w:rsid w:val="005C06F1"/>
    <w:rsid w:val="005C1BB9"/>
    <w:rsid w:val="005C2290"/>
    <w:rsid w:val="005C285D"/>
    <w:rsid w:val="005C2B5D"/>
    <w:rsid w:val="005C2B7F"/>
    <w:rsid w:val="005C2EE0"/>
    <w:rsid w:val="005C2F7F"/>
    <w:rsid w:val="005C419F"/>
    <w:rsid w:val="005C59BA"/>
    <w:rsid w:val="005C5F85"/>
    <w:rsid w:val="005C61EE"/>
    <w:rsid w:val="005C70C5"/>
    <w:rsid w:val="005C7F71"/>
    <w:rsid w:val="005D0279"/>
    <w:rsid w:val="005D0979"/>
    <w:rsid w:val="005D1209"/>
    <w:rsid w:val="005D1328"/>
    <w:rsid w:val="005D1721"/>
    <w:rsid w:val="005D2A6C"/>
    <w:rsid w:val="005D329A"/>
    <w:rsid w:val="005D3891"/>
    <w:rsid w:val="005D3A01"/>
    <w:rsid w:val="005D3BDE"/>
    <w:rsid w:val="005D427A"/>
    <w:rsid w:val="005D478B"/>
    <w:rsid w:val="005D504D"/>
    <w:rsid w:val="005D623F"/>
    <w:rsid w:val="005D6A89"/>
    <w:rsid w:val="005E007E"/>
    <w:rsid w:val="005E0534"/>
    <w:rsid w:val="005E1D85"/>
    <w:rsid w:val="005E2570"/>
    <w:rsid w:val="005E257E"/>
    <w:rsid w:val="005E3B1B"/>
    <w:rsid w:val="005E6809"/>
    <w:rsid w:val="005E7B76"/>
    <w:rsid w:val="005F0A47"/>
    <w:rsid w:val="005F1564"/>
    <w:rsid w:val="005F2692"/>
    <w:rsid w:val="005F2749"/>
    <w:rsid w:val="005F28C3"/>
    <w:rsid w:val="005F574D"/>
    <w:rsid w:val="005F5A86"/>
    <w:rsid w:val="005F5BF7"/>
    <w:rsid w:val="005F60A4"/>
    <w:rsid w:val="005F6258"/>
    <w:rsid w:val="005F6DD1"/>
    <w:rsid w:val="005F7033"/>
    <w:rsid w:val="005F7187"/>
    <w:rsid w:val="005F7D5C"/>
    <w:rsid w:val="0060008B"/>
    <w:rsid w:val="00602E65"/>
    <w:rsid w:val="00603671"/>
    <w:rsid w:val="0060375C"/>
    <w:rsid w:val="006039C3"/>
    <w:rsid w:val="00604C2D"/>
    <w:rsid w:val="00606101"/>
    <w:rsid w:val="0060616D"/>
    <w:rsid w:val="00606CFB"/>
    <w:rsid w:val="0060712B"/>
    <w:rsid w:val="00607200"/>
    <w:rsid w:val="00607216"/>
    <w:rsid w:val="006074C5"/>
    <w:rsid w:val="006077CA"/>
    <w:rsid w:val="00607E11"/>
    <w:rsid w:val="00607F6C"/>
    <w:rsid w:val="00613072"/>
    <w:rsid w:val="00613688"/>
    <w:rsid w:val="006136BD"/>
    <w:rsid w:val="00613E1F"/>
    <w:rsid w:val="00613F21"/>
    <w:rsid w:val="00614970"/>
    <w:rsid w:val="00615AA0"/>
    <w:rsid w:val="00616301"/>
    <w:rsid w:val="00616541"/>
    <w:rsid w:val="0061690C"/>
    <w:rsid w:val="00616B32"/>
    <w:rsid w:val="00616D6F"/>
    <w:rsid w:val="006179B0"/>
    <w:rsid w:val="0062178E"/>
    <w:rsid w:val="00622304"/>
    <w:rsid w:val="00622849"/>
    <w:rsid w:val="006236B6"/>
    <w:rsid w:val="006237E3"/>
    <w:rsid w:val="006238B1"/>
    <w:rsid w:val="00625093"/>
    <w:rsid w:val="00625D54"/>
    <w:rsid w:val="00625DD6"/>
    <w:rsid w:val="00627CF3"/>
    <w:rsid w:val="00630030"/>
    <w:rsid w:val="0063006C"/>
    <w:rsid w:val="006311C1"/>
    <w:rsid w:val="00631E8D"/>
    <w:rsid w:val="00631F69"/>
    <w:rsid w:val="00632769"/>
    <w:rsid w:val="006327D3"/>
    <w:rsid w:val="00632F50"/>
    <w:rsid w:val="00632F90"/>
    <w:rsid w:val="0063339D"/>
    <w:rsid w:val="00634DB0"/>
    <w:rsid w:val="00634E0F"/>
    <w:rsid w:val="00634E3D"/>
    <w:rsid w:val="006368E2"/>
    <w:rsid w:val="00636EBB"/>
    <w:rsid w:val="0064100B"/>
    <w:rsid w:val="006413CF"/>
    <w:rsid w:val="00641680"/>
    <w:rsid w:val="0064229E"/>
    <w:rsid w:val="00643200"/>
    <w:rsid w:val="00643AB8"/>
    <w:rsid w:val="00643ECC"/>
    <w:rsid w:val="006442F1"/>
    <w:rsid w:val="0064484D"/>
    <w:rsid w:val="00644B48"/>
    <w:rsid w:val="00644F0D"/>
    <w:rsid w:val="00645A15"/>
    <w:rsid w:val="00645C43"/>
    <w:rsid w:val="00645C50"/>
    <w:rsid w:val="00645D82"/>
    <w:rsid w:val="00646FAB"/>
    <w:rsid w:val="006477E6"/>
    <w:rsid w:val="00647ECA"/>
    <w:rsid w:val="0065096C"/>
    <w:rsid w:val="00651C0D"/>
    <w:rsid w:val="00652616"/>
    <w:rsid w:val="0065303F"/>
    <w:rsid w:val="006533FC"/>
    <w:rsid w:val="00653CA2"/>
    <w:rsid w:val="00654455"/>
    <w:rsid w:val="0065450D"/>
    <w:rsid w:val="006553F6"/>
    <w:rsid w:val="006560C9"/>
    <w:rsid w:val="00656480"/>
    <w:rsid w:val="00656BB2"/>
    <w:rsid w:val="00656D1D"/>
    <w:rsid w:val="00656F32"/>
    <w:rsid w:val="0066016C"/>
    <w:rsid w:val="00660388"/>
    <w:rsid w:val="0066048C"/>
    <w:rsid w:val="00660B85"/>
    <w:rsid w:val="00661E77"/>
    <w:rsid w:val="00662139"/>
    <w:rsid w:val="00662CC8"/>
    <w:rsid w:val="0066447B"/>
    <w:rsid w:val="00664631"/>
    <w:rsid w:val="00664882"/>
    <w:rsid w:val="00664C31"/>
    <w:rsid w:val="006650EA"/>
    <w:rsid w:val="00665343"/>
    <w:rsid w:val="006653E7"/>
    <w:rsid w:val="00665F0A"/>
    <w:rsid w:val="00666143"/>
    <w:rsid w:val="006662BC"/>
    <w:rsid w:val="00666742"/>
    <w:rsid w:val="006675D8"/>
    <w:rsid w:val="006701B9"/>
    <w:rsid w:val="0067025F"/>
    <w:rsid w:val="006705CD"/>
    <w:rsid w:val="00670E66"/>
    <w:rsid w:val="00670EF0"/>
    <w:rsid w:val="006717B7"/>
    <w:rsid w:val="00671C81"/>
    <w:rsid w:val="00672187"/>
    <w:rsid w:val="00672E4A"/>
    <w:rsid w:val="00673017"/>
    <w:rsid w:val="0067424E"/>
    <w:rsid w:val="006743AA"/>
    <w:rsid w:val="0067451C"/>
    <w:rsid w:val="0067545B"/>
    <w:rsid w:val="006757AF"/>
    <w:rsid w:val="00675ED7"/>
    <w:rsid w:val="0067606E"/>
    <w:rsid w:val="006763A2"/>
    <w:rsid w:val="00676E74"/>
    <w:rsid w:val="0067722B"/>
    <w:rsid w:val="006772B9"/>
    <w:rsid w:val="00677772"/>
    <w:rsid w:val="00680117"/>
    <w:rsid w:val="006813CD"/>
    <w:rsid w:val="00681A73"/>
    <w:rsid w:val="00681D29"/>
    <w:rsid w:val="00682BE6"/>
    <w:rsid w:val="00683420"/>
    <w:rsid w:val="00684865"/>
    <w:rsid w:val="00685D18"/>
    <w:rsid w:val="00686920"/>
    <w:rsid w:val="00687782"/>
    <w:rsid w:val="00691471"/>
    <w:rsid w:val="006919A3"/>
    <w:rsid w:val="006923FF"/>
    <w:rsid w:val="006927A5"/>
    <w:rsid w:val="00692C58"/>
    <w:rsid w:val="00692D76"/>
    <w:rsid w:val="006934AF"/>
    <w:rsid w:val="00694C89"/>
    <w:rsid w:val="0069525A"/>
    <w:rsid w:val="00695330"/>
    <w:rsid w:val="0069542D"/>
    <w:rsid w:val="006960FA"/>
    <w:rsid w:val="00696286"/>
    <w:rsid w:val="006966F3"/>
    <w:rsid w:val="00697400"/>
    <w:rsid w:val="006A00FC"/>
    <w:rsid w:val="006A010A"/>
    <w:rsid w:val="006A04E3"/>
    <w:rsid w:val="006A0BA4"/>
    <w:rsid w:val="006A2047"/>
    <w:rsid w:val="006A20BD"/>
    <w:rsid w:val="006A333C"/>
    <w:rsid w:val="006A3654"/>
    <w:rsid w:val="006A3998"/>
    <w:rsid w:val="006A3D7A"/>
    <w:rsid w:val="006A4819"/>
    <w:rsid w:val="006A4F4C"/>
    <w:rsid w:val="006A5231"/>
    <w:rsid w:val="006A5C63"/>
    <w:rsid w:val="006A604A"/>
    <w:rsid w:val="006A64FB"/>
    <w:rsid w:val="006A66C0"/>
    <w:rsid w:val="006A66D5"/>
    <w:rsid w:val="006A6AA3"/>
    <w:rsid w:val="006A7F29"/>
    <w:rsid w:val="006B15CD"/>
    <w:rsid w:val="006B1AD1"/>
    <w:rsid w:val="006B1C1C"/>
    <w:rsid w:val="006B1DEE"/>
    <w:rsid w:val="006B2B82"/>
    <w:rsid w:val="006B2DD8"/>
    <w:rsid w:val="006B2E30"/>
    <w:rsid w:val="006B3271"/>
    <w:rsid w:val="006B4144"/>
    <w:rsid w:val="006B4D60"/>
    <w:rsid w:val="006B6880"/>
    <w:rsid w:val="006B727E"/>
    <w:rsid w:val="006B75D5"/>
    <w:rsid w:val="006B7863"/>
    <w:rsid w:val="006B7C8D"/>
    <w:rsid w:val="006C1325"/>
    <w:rsid w:val="006C1783"/>
    <w:rsid w:val="006C1C83"/>
    <w:rsid w:val="006C296A"/>
    <w:rsid w:val="006C3A97"/>
    <w:rsid w:val="006C3C9A"/>
    <w:rsid w:val="006C4E7A"/>
    <w:rsid w:val="006C6397"/>
    <w:rsid w:val="006C739A"/>
    <w:rsid w:val="006D0018"/>
    <w:rsid w:val="006D0269"/>
    <w:rsid w:val="006D11FF"/>
    <w:rsid w:val="006D24B4"/>
    <w:rsid w:val="006D254D"/>
    <w:rsid w:val="006D43B2"/>
    <w:rsid w:val="006D44DB"/>
    <w:rsid w:val="006D46D1"/>
    <w:rsid w:val="006D4B22"/>
    <w:rsid w:val="006D4E41"/>
    <w:rsid w:val="006D4FC2"/>
    <w:rsid w:val="006D5769"/>
    <w:rsid w:val="006D60BE"/>
    <w:rsid w:val="006D60C4"/>
    <w:rsid w:val="006D658D"/>
    <w:rsid w:val="006D7653"/>
    <w:rsid w:val="006E00E6"/>
    <w:rsid w:val="006E0FC2"/>
    <w:rsid w:val="006E1099"/>
    <w:rsid w:val="006E11FB"/>
    <w:rsid w:val="006E123F"/>
    <w:rsid w:val="006E126E"/>
    <w:rsid w:val="006E2220"/>
    <w:rsid w:val="006E2FA0"/>
    <w:rsid w:val="006E4363"/>
    <w:rsid w:val="006E46E3"/>
    <w:rsid w:val="006E5547"/>
    <w:rsid w:val="006E55E7"/>
    <w:rsid w:val="006E5D93"/>
    <w:rsid w:val="006E6658"/>
    <w:rsid w:val="006E6DF7"/>
    <w:rsid w:val="006E71EB"/>
    <w:rsid w:val="006E738F"/>
    <w:rsid w:val="006E7622"/>
    <w:rsid w:val="006F010E"/>
    <w:rsid w:val="006F0676"/>
    <w:rsid w:val="006F12CE"/>
    <w:rsid w:val="006F14BA"/>
    <w:rsid w:val="006F1F0A"/>
    <w:rsid w:val="006F2074"/>
    <w:rsid w:val="006F23D1"/>
    <w:rsid w:val="006F2B18"/>
    <w:rsid w:val="006F2C25"/>
    <w:rsid w:val="006F326B"/>
    <w:rsid w:val="006F3398"/>
    <w:rsid w:val="006F39EC"/>
    <w:rsid w:val="006F536E"/>
    <w:rsid w:val="006F62AA"/>
    <w:rsid w:val="006F690B"/>
    <w:rsid w:val="006F69F4"/>
    <w:rsid w:val="006F7AFD"/>
    <w:rsid w:val="006F7F68"/>
    <w:rsid w:val="00700391"/>
    <w:rsid w:val="0070042A"/>
    <w:rsid w:val="00700CD3"/>
    <w:rsid w:val="00701143"/>
    <w:rsid w:val="00702346"/>
    <w:rsid w:val="0070280A"/>
    <w:rsid w:val="00703551"/>
    <w:rsid w:val="0070499B"/>
    <w:rsid w:val="0070534C"/>
    <w:rsid w:val="007053A4"/>
    <w:rsid w:val="007054AD"/>
    <w:rsid w:val="0070568D"/>
    <w:rsid w:val="00706B14"/>
    <w:rsid w:val="0070721E"/>
    <w:rsid w:val="007077C0"/>
    <w:rsid w:val="007103EE"/>
    <w:rsid w:val="0071046C"/>
    <w:rsid w:val="00710624"/>
    <w:rsid w:val="00710A0E"/>
    <w:rsid w:val="00710F96"/>
    <w:rsid w:val="0071166E"/>
    <w:rsid w:val="00712762"/>
    <w:rsid w:val="00712BF1"/>
    <w:rsid w:val="00712CD7"/>
    <w:rsid w:val="007139E0"/>
    <w:rsid w:val="007139E4"/>
    <w:rsid w:val="00713FD8"/>
    <w:rsid w:val="00714082"/>
    <w:rsid w:val="0071424B"/>
    <w:rsid w:val="00714750"/>
    <w:rsid w:val="00714E46"/>
    <w:rsid w:val="00715DCC"/>
    <w:rsid w:val="00716048"/>
    <w:rsid w:val="00716320"/>
    <w:rsid w:val="00716B1D"/>
    <w:rsid w:val="00716DDC"/>
    <w:rsid w:val="00716EE8"/>
    <w:rsid w:val="0071756D"/>
    <w:rsid w:val="007178CB"/>
    <w:rsid w:val="00720626"/>
    <w:rsid w:val="00720846"/>
    <w:rsid w:val="007208E3"/>
    <w:rsid w:val="00721195"/>
    <w:rsid w:val="0072131D"/>
    <w:rsid w:val="007213DB"/>
    <w:rsid w:val="00721931"/>
    <w:rsid w:val="00722094"/>
    <w:rsid w:val="00722339"/>
    <w:rsid w:val="00722BA1"/>
    <w:rsid w:val="007232CF"/>
    <w:rsid w:val="007234B0"/>
    <w:rsid w:val="00724F3E"/>
    <w:rsid w:val="00726B46"/>
    <w:rsid w:val="007273DD"/>
    <w:rsid w:val="0073017F"/>
    <w:rsid w:val="007302C4"/>
    <w:rsid w:val="00730572"/>
    <w:rsid w:val="00730886"/>
    <w:rsid w:val="00732F66"/>
    <w:rsid w:val="00733021"/>
    <w:rsid w:val="0073303C"/>
    <w:rsid w:val="00733386"/>
    <w:rsid w:val="007333E6"/>
    <w:rsid w:val="00733B26"/>
    <w:rsid w:val="00733C10"/>
    <w:rsid w:val="00735C23"/>
    <w:rsid w:val="00736324"/>
    <w:rsid w:val="007364F8"/>
    <w:rsid w:val="007406A8"/>
    <w:rsid w:val="00740714"/>
    <w:rsid w:val="00741C01"/>
    <w:rsid w:val="00741DE1"/>
    <w:rsid w:val="00741F8A"/>
    <w:rsid w:val="00742AB9"/>
    <w:rsid w:val="00743251"/>
    <w:rsid w:val="007433A2"/>
    <w:rsid w:val="00743913"/>
    <w:rsid w:val="00743B3F"/>
    <w:rsid w:val="00744015"/>
    <w:rsid w:val="007444DE"/>
    <w:rsid w:val="00744517"/>
    <w:rsid w:val="0074475C"/>
    <w:rsid w:val="0074523C"/>
    <w:rsid w:val="0074562D"/>
    <w:rsid w:val="007458FB"/>
    <w:rsid w:val="00745A6A"/>
    <w:rsid w:val="00745B05"/>
    <w:rsid w:val="00746AD6"/>
    <w:rsid w:val="00746AE3"/>
    <w:rsid w:val="00747EC2"/>
    <w:rsid w:val="0075010A"/>
    <w:rsid w:val="007502F0"/>
    <w:rsid w:val="00750950"/>
    <w:rsid w:val="00751274"/>
    <w:rsid w:val="007530E3"/>
    <w:rsid w:val="007532CB"/>
    <w:rsid w:val="007540DF"/>
    <w:rsid w:val="0075546C"/>
    <w:rsid w:val="00756884"/>
    <w:rsid w:val="00757FAB"/>
    <w:rsid w:val="007600BD"/>
    <w:rsid w:val="007600CD"/>
    <w:rsid w:val="007604C4"/>
    <w:rsid w:val="007605FB"/>
    <w:rsid w:val="007608EF"/>
    <w:rsid w:val="007610B4"/>
    <w:rsid w:val="007617E0"/>
    <w:rsid w:val="00761BFF"/>
    <w:rsid w:val="007630A9"/>
    <w:rsid w:val="00763613"/>
    <w:rsid w:val="00763897"/>
    <w:rsid w:val="00764509"/>
    <w:rsid w:val="00764B9D"/>
    <w:rsid w:val="00764BA5"/>
    <w:rsid w:val="00764E4F"/>
    <w:rsid w:val="00765440"/>
    <w:rsid w:val="007656C0"/>
    <w:rsid w:val="00765F78"/>
    <w:rsid w:val="00766C85"/>
    <w:rsid w:val="00766E13"/>
    <w:rsid w:val="00767C01"/>
    <w:rsid w:val="00767C3F"/>
    <w:rsid w:val="00767D47"/>
    <w:rsid w:val="007707D2"/>
    <w:rsid w:val="007708B5"/>
    <w:rsid w:val="00770BBB"/>
    <w:rsid w:val="00771C7D"/>
    <w:rsid w:val="00771DA2"/>
    <w:rsid w:val="00771E51"/>
    <w:rsid w:val="007729E1"/>
    <w:rsid w:val="00772F78"/>
    <w:rsid w:val="00773AE1"/>
    <w:rsid w:val="00774070"/>
    <w:rsid w:val="007742A0"/>
    <w:rsid w:val="00774964"/>
    <w:rsid w:val="00774967"/>
    <w:rsid w:val="00774F2E"/>
    <w:rsid w:val="0077635E"/>
    <w:rsid w:val="00776D43"/>
    <w:rsid w:val="007770E6"/>
    <w:rsid w:val="0077722A"/>
    <w:rsid w:val="007803D1"/>
    <w:rsid w:val="007805CA"/>
    <w:rsid w:val="007817B0"/>
    <w:rsid w:val="0078186D"/>
    <w:rsid w:val="00781978"/>
    <w:rsid w:val="00781FC2"/>
    <w:rsid w:val="0078212C"/>
    <w:rsid w:val="00782488"/>
    <w:rsid w:val="0078259B"/>
    <w:rsid w:val="00782B1C"/>
    <w:rsid w:val="007837E3"/>
    <w:rsid w:val="00783A99"/>
    <w:rsid w:val="00785185"/>
    <w:rsid w:val="00785D17"/>
    <w:rsid w:val="007865D3"/>
    <w:rsid w:val="0079013E"/>
    <w:rsid w:val="00790882"/>
    <w:rsid w:val="00790AA8"/>
    <w:rsid w:val="00791A6D"/>
    <w:rsid w:val="00792272"/>
    <w:rsid w:val="00793327"/>
    <w:rsid w:val="0079344F"/>
    <w:rsid w:val="00793B28"/>
    <w:rsid w:val="00793E0A"/>
    <w:rsid w:val="00794194"/>
    <w:rsid w:val="00796253"/>
    <w:rsid w:val="0079701D"/>
    <w:rsid w:val="0079704A"/>
    <w:rsid w:val="007978A4"/>
    <w:rsid w:val="00797A12"/>
    <w:rsid w:val="007A1522"/>
    <w:rsid w:val="007A1596"/>
    <w:rsid w:val="007A1843"/>
    <w:rsid w:val="007A2023"/>
    <w:rsid w:val="007A25D5"/>
    <w:rsid w:val="007A356D"/>
    <w:rsid w:val="007A380D"/>
    <w:rsid w:val="007A475D"/>
    <w:rsid w:val="007A61F1"/>
    <w:rsid w:val="007A6F96"/>
    <w:rsid w:val="007A78B1"/>
    <w:rsid w:val="007A7928"/>
    <w:rsid w:val="007B013E"/>
    <w:rsid w:val="007B072B"/>
    <w:rsid w:val="007B0B4F"/>
    <w:rsid w:val="007B0D75"/>
    <w:rsid w:val="007B10C7"/>
    <w:rsid w:val="007B25AE"/>
    <w:rsid w:val="007B4A00"/>
    <w:rsid w:val="007B4DDC"/>
    <w:rsid w:val="007B5434"/>
    <w:rsid w:val="007B5901"/>
    <w:rsid w:val="007B679A"/>
    <w:rsid w:val="007B711C"/>
    <w:rsid w:val="007B7331"/>
    <w:rsid w:val="007B7EFC"/>
    <w:rsid w:val="007C15CF"/>
    <w:rsid w:val="007C1D2A"/>
    <w:rsid w:val="007C238A"/>
    <w:rsid w:val="007C2A2C"/>
    <w:rsid w:val="007C2BC5"/>
    <w:rsid w:val="007C3957"/>
    <w:rsid w:val="007C3C14"/>
    <w:rsid w:val="007C45B9"/>
    <w:rsid w:val="007C51A0"/>
    <w:rsid w:val="007C53CB"/>
    <w:rsid w:val="007C5BE2"/>
    <w:rsid w:val="007C6EA4"/>
    <w:rsid w:val="007D0CD4"/>
    <w:rsid w:val="007D1EE8"/>
    <w:rsid w:val="007D1F52"/>
    <w:rsid w:val="007D2A7B"/>
    <w:rsid w:val="007D2D5D"/>
    <w:rsid w:val="007D34A0"/>
    <w:rsid w:val="007D38DB"/>
    <w:rsid w:val="007D3D13"/>
    <w:rsid w:val="007D496E"/>
    <w:rsid w:val="007D5163"/>
    <w:rsid w:val="007D542C"/>
    <w:rsid w:val="007D5A2C"/>
    <w:rsid w:val="007D6580"/>
    <w:rsid w:val="007D6804"/>
    <w:rsid w:val="007D6AA9"/>
    <w:rsid w:val="007D7AC6"/>
    <w:rsid w:val="007D7BEC"/>
    <w:rsid w:val="007D7D6C"/>
    <w:rsid w:val="007E0593"/>
    <w:rsid w:val="007E061E"/>
    <w:rsid w:val="007E119F"/>
    <w:rsid w:val="007E1355"/>
    <w:rsid w:val="007E283A"/>
    <w:rsid w:val="007E341A"/>
    <w:rsid w:val="007E5249"/>
    <w:rsid w:val="007E588A"/>
    <w:rsid w:val="007E5B6F"/>
    <w:rsid w:val="007E6F08"/>
    <w:rsid w:val="007E7B36"/>
    <w:rsid w:val="007E7D64"/>
    <w:rsid w:val="007E7DB1"/>
    <w:rsid w:val="007F0199"/>
    <w:rsid w:val="007F03A0"/>
    <w:rsid w:val="007F0639"/>
    <w:rsid w:val="007F0809"/>
    <w:rsid w:val="007F1239"/>
    <w:rsid w:val="007F1AF8"/>
    <w:rsid w:val="007F1E76"/>
    <w:rsid w:val="007F1F45"/>
    <w:rsid w:val="007F1FC8"/>
    <w:rsid w:val="007F2186"/>
    <w:rsid w:val="007F27AE"/>
    <w:rsid w:val="007F2AF8"/>
    <w:rsid w:val="007F31B2"/>
    <w:rsid w:val="007F375E"/>
    <w:rsid w:val="007F3ED1"/>
    <w:rsid w:val="007F44A6"/>
    <w:rsid w:val="007F460B"/>
    <w:rsid w:val="007F466A"/>
    <w:rsid w:val="007F4959"/>
    <w:rsid w:val="007F577B"/>
    <w:rsid w:val="007F60C3"/>
    <w:rsid w:val="007F6953"/>
    <w:rsid w:val="007F74DA"/>
    <w:rsid w:val="00802591"/>
    <w:rsid w:val="008029EB"/>
    <w:rsid w:val="008030ED"/>
    <w:rsid w:val="0080350D"/>
    <w:rsid w:val="00803D54"/>
    <w:rsid w:val="008047FF"/>
    <w:rsid w:val="00805952"/>
    <w:rsid w:val="008067A8"/>
    <w:rsid w:val="00806AEF"/>
    <w:rsid w:val="00807880"/>
    <w:rsid w:val="008102BC"/>
    <w:rsid w:val="0081060B"/>
    <w:rsid w:val="0081092A"/>
    <w:rsid w:val="00810FBA"/>
    <w:rsid w:val="00811254"/>
    <w:rsid w:val="008124C5"/>
    <w:rsid w:val="008124CF"/>
    <w:rsid w:val="00812A44"/>
    <w:rsid w:val="00813173"/>
    <w:rsid w:val="00813361"/>
    <w:rsid w:val="00813425"/>
    <w:rsid w:val="008147FA"/>
    <w:rsid w:val="00816747"/>
    <w:rsid w:val="008170B5"/>
    <w:rsid w:val="00817357"/>
    <w:rsid w:val="00820172"/>
    <w:rsid w:val="00820395"/>
    <w:rsid w:val="00820CE6"/>
    <w:rsid w:val="00820FD4"/>
    <w:rsid w:val="00821B87"/>
    <w:rsid w:val="00822625"/>
    <w:rsid w:val="0082294A"/>
    <w:rsid w:val="00823280"/>
    <w:rsid w:val="008232C3"/>
    <w:rsid w:val="00825543"/>
    <w:rsid w:val="00825A57"/>
    <w:rsid w:val="00826C27"/>
    <w:rsid w:val="00827DA1"/>
    <w:rsid w:val="00830349"/>
    <w:rsid w:val="0083076C"/>
    <w:rsid w:val="00831D54"/>
    <w:rsid w:val="00832A70"/>
    <w:rsid w:val="008338CB"/>
    <w:rsid w:val="0083395B"/>
    <w:rsid w:val="00833AED"/>
    <w:rsid w:val="00833E53"/>
    <w:rsid w:val="00834421"/>
    <w:rsid w:val="00834BA9"/>
    <w:rsid w:val="008366BE"/>
    <w:rsid w:val="008368E8"/>
    <w:rsid w:val="00836909"/>
    <w:rsid w:val="00840047"/>
    <w:rsid w:val="0084023B"/>
    <w:rsid w:val="00840FCD"/>
    <w:rsid w:val="0084151A"/>
    <w:rsid w:val="00841696"/>
    <w:rsid w:val="008416E1"/>
    <w:rsid w:val="00841CA1"/>
    <w:rsid w:val="008427DC"/>
    <w:rsid w:val="00844330"/>
    <w:rsid w:val="00844401"/>
    <w:rsid w:val="008445B5"/>
    <w:rsid w:val="0084524B"/>
    <w:rsid w:val="008453FA"/>
    <w:rsid w:val="00845427"/>
    <w:rsid w:val="0084673D"/>
    <w:rsid w:val="00846E29"/>
    <w:rsid w:val="00847146"/>
    <w:rsid w:val="008501F1"/>
    <w:rsid w:val="0085034E"/>
    <w:rsid w:val="008503AD"/>
    <w:rsid w:val="008509EF"/>
    <w:rsid w:val="008511AA"/>
    <w:rsid w:val="00851C58"/>
    <w:rsid w:val="00852141"/>
    <w:rsid w:val="008522F5"/>
    <w:rsid w:val="00852565"/>
    <w:rsid w:val="0085312A"/>
    <w:rsid w:val="00853239"/>
    <w:rsid w:val="00854796"/>
    <w:rsid w:val="00855842"/>
    <w:rsid w:val="00855BEC"/>
    <w:rsid w:val="00855D79"/>
    <w:rsid w:val="00855ED9"/>
    <w:rsid w:val="008560EA"/>
    <w:rsid w:val="0085672F"/>
    <w:rsid w:val="0085686C"/>
    <w:rsid w:val="00856E10"/>
    <w:rsid w:val="00856F78"/>
    <w:rsid w:val="00857517"/>
    <w:rsid w:val="00857CFA"/>
    <w:rsid w:val="008602C3"/>
    <w:rsid w:val="008602D8"/>
    <w:rsid w:val="00860380"/>
    <w:rsid w:val="00860816"/>
    <w:rsid w:val="008608AD"/>
    <w:rsid w:val="008609EC"/>
    <w:rsid w:val="00863592"/>
    <w:rsid w:val="008638F6"/>
    <w:rsid w:val="00863FAD"/>
    <w:rsid w:val="00864642"/>
    <w:rsid w:val="00864FF6"/>
    <w:rsid w:val="0086506D"/>
    <w:rsid w:val="00865489"/>
    <w:rsid w:val="00865D2C"/>
    <w:rsid w:val="00865D74"/>
    <w:rsid w:val="00866911"/>
    <w:rsid w:val="008672B1"/>
    <w:rsid w:val="0086764F"/>
    <w:rsid w:val="00871618"/>
    <w:rsid w:val="00871814"/>
    <w:rsid w:val="00871875"/>
    <w:rsid w:val="00871EA8"/>
    <w:rsid w:val="0087277F"/>
    <w:rsid w:val="008729A8"/>
    <w:rsid w:val="00872BBF"/>
    <w:rsid w:val="00873118"/>
    <w:rsid w:val="0087323C"/>
    <w:rsid w:val="00873B76"/>
    <w:rsid w:val="00873C92"/>
    <w:rsid w:val="00875626"/>
    <w:rsid w:val="00875909"/>
    <w:rsid w:val="00875ED1"/>
    <w:rsid w:val="00876A63"/>
    <w:rsid w:val="008771FB"/>
    <w:rsid w:val="00880C34"/>
    <w:rsid w:val="008817F8"/>
    <w:rsid w:val="00881F9D"/>
    <w:rsid w:val="00883B32"/>
    <w:rsid w:val="00883B9D"/>
    <w:rsid w:val="00883E35"/>
    <w:rsid w:val="00884895"/>
    <w:rsid w:val="00884982"/>
    <w:rsid w:val="00884DF6"/>
    <w:rsid w:val="00884E52"/>
    <w:rsid w:val="008874AB"/>
    <w:rsid w:val="008907D2"/>
    <w:rsid w:val="00892022"/>
    <w:rsid w:val="008921E4"/>
    <w:rsid w:val="00892220"/>
    <w:rsid w:val="0089233F"/>
    <w:rsid w:val="008933AF"/>
    <w:rsid w:val="00893416"/>
    <w:rsid w:val="00893442"/>
    <w:rsid w:val="008938B7"/>
    <w:rsid w:val="00893FD4"/>
    <w:rsid w:val="00894224"/>
    <w:rsid w:val="00894705"/>
    <w:rsid w:val="00894714"/>
    <w:rsid w:val="0089485E"/>
    <w:rsid w:val="008951B9"/>
    <w:rsid w:val="00895246"/>
    <w:rsid w:val="0089538D"/>
    <w:rsid w:val="00895F80"/>
    <w:rsid w:val="0089642B"/>
    <w:rsid w:val="008967A9"/>
    <w:rsid w:val="00896A21"/>
    <w:rsid w:val="00896B57"/>
    <w:rsid w:val="00896B9B"/>
    <w:rsid w:val="00897821"/>
    <w:rsid w:val="008A001B"/>
    <w:rsid w:val="008A225B"/>
    <w:rsid w:val="008A23C8"/>
    <w:rsid w:val="008A2DAA"/>
    <w:rsid w:val="008A3D47"/>
    <w:rsid w:val="008A4738"/>
    <w:rsid w:val="008A4783"/>
    <w:rsid w:val="008A4DCE"/>
    <w:rsid w:val="008A69E4"/>
    <w:rsid w:val="008A7BE8"/>
    <w:rsid w:val="008B00AB"/>
    <w:rsid w:val="008B0B4C"/>
    <w:rsid w:val="008B184A"/>
    <w:rsid w:val="008B21C9"/>
    <w:rsid w:val="008B35FE"/>
    <w:rsid w:val="008B3617"/>
    <w:rsid w:val="008B49C9"/>
    <w:rsid w:val="008B5CE7"/>
    <w:rsid w:val="008B6FB6"/>
    <w:rsid w:val="008B7010"/>
    <w:rsid w:val="008B7322"/>
    <w:rsid w:val="008B7F63"/>
    <w:rsid w:val="008C17A5"/>
    <w:rsid w:val="008C17C0"/>
    <w:rsid w:val="008C2A7B"/>
    <w:rsid w:val="008C5017"/>
    <w:rsid w:val="008C52BA"/>
    <w:rsid w:val="008C57AE"/>
    <w:rsid w:val="008C5BEC"/>
    <w:rsid w:val="008C60D9"/>
    <w:rsid w:val="008C60FC"/>
    <w:rsid w:val="008C615E"/>
    <w:rsid w:val="008C64A9"/>
    <w:rsid w:val="008C6D8B"/>
    <w:rsid w:val="008C77A3"/>
    <w:rsid w:val="008D042B"/>
    <w:rsid w:val="008D250D"/>
    <w:rsid w:val="008D26EB"/>
    <w:rsid w:val="008D280D"/>
    <w:rsid w:val="008D305F"/>
    <w:rsid w:val="008D3846"/>
    <w:rsid w:val="008D4364"/>
    <w:rsid w:val="008D46E1"/>
    <w:rsid w:val="008D4827"/>
    <w:rsid w:val="008D572C"/>
    <w:rsid w:val="008D60F1"/>
    <w:rsid w:val="008D6F57"/>
    <w:rsid w:val="008D7A64"/>
    <w:rsid w:val="008E0283"/>
    <w:rsid w:val="008E0CFF"/>
    <w:rsid w:val="008E0E69"/>
    <w:rsid w:val="008E101E"/>
    <w:rsid w:val="008E2101"/>
    <w:rsid w:val="008E2317"/>
    <w:rsid w:val="008E2476"/>
    <w:rsid w:val="008E3605"/>
    <w:rsid w:val="008E392E"/>
    <w:rsid w:val="008E3DDA"/>
    <w:rsid w:val="008E43BA"/>
    <w:rsid w:val="008E4820"/>
    <w:rsid w:val="008E4E33"/>
    <w:rsid w:val="008E567D"/>
    <w:rsid w:val="008E57E1"/>
    <w:rsid w:val="008E5977"/>
    <w:rsid w:val="008E6998"/>
    <w:rsid w:val="008E70A3"/>
    <w:rsid w:val="008E7703"/>
    <w:rsid w:val="008E7AD5"/>
    <w:rsid w:val="008F0079"/>
    <w:rsid w:val="008F0A03"/>
    <w:rsid w:val="008F0D52"/>
    <w:rsid w:val="008F18DC"/>
    <w:rsid w:val="008F25C2"/>
    <w:rsid w:val="008F2EE9"/>
    <w:rsid w:val="008F31AD"/>
    <w:rsid w:val="008F35B4"/>
    <w:rsid w:val="008F35BA"/>
    <w:rsid w:val="008F3CD5"/>
    <w:rsid w:val="008F44A6"/>
    <w:rsid w:val="008F49C1"/>
    <w:rsid w:val="008F5073"/>
    <w:rsid w:val="008F5418"/>
    <w:rsid w:val="008F5487"/>
    <w:rsid w:val="008F5F56"/>
    <w:rsid w:val="008F61D8"/>
    <w:rsid w:val="008F62B5"/>
    <w:rsid w:val="008F641B"/>
    <w:rsid w:val="008F652C"/>
    <w:rsid w:val="008F6561"/>
    <w:rsid w:val="008F6857"/>
    <w:rsid w:val="009002E1"/>
    <w:rsid w:val="0090062C"/>
    <w:rsid w:val="00900816"/>
    <w:rsid w:val="00900B6F"/>
    <w:rsid w:val="00901712"/>
    <w:rsid w:val="00901766"/>
    <w:rsid w:val="0090186B"/>
    <w:rsid w:val="00901E12"/>
    <w:rsid w:val="00902CD4"/>
    <w:rsid w:val="00902D7B"/>
    <w:rsid w:val="009039FB"/>
    <w:rsid w:val="00904B15"/>
    <w:rsid w:val="00904D53"/>
    <w:rsid w:val="0090517E"/>
    <w:rsid w:val="0090635B"/>
    <w:rsid w:val="00906E2A"/>
    <w:rsid w:val="00906EED"/>
    <w:rsid w:val="00907060"/>
    <w:rsid w:val="00907423"/>
    <w:rsid w:val="00907B7E"/>
    <w:rsid w:val="00907BD8"/>
    <w:rsid w:val="00907FEB"/>
    <w:rsid w:val="009100F9"/>
    <w:rsid w:val="00910BFF"/>
    <w:rsid w:val="00913278"/>
    <w:rsid w:val="00913306"/>
    <w:rsid w:val="0091340D"/>
    <w:rsid w:val="009136B2"/>
    <w:rsid w:val="00913B0F"/>
    <w:rsid w:val="00913F14"/>
    <w:rsid w:val="00914080"/>
    <w:rsid w:val="00914506"/>
    <w:rsid w:val="00914648"/>
    <w:rsid w:val="009147F8"/>
    <w:rsid w:val="00914976"/>
    <w:rsid w:val="00916100"/>
    <w:rsid w:val="009168E3"/>
    <w:rsid w:val="00916AC1"/>
    <w:rsid w:val="00916C66"/>
    <w:rsid w:val="00916F1D"/>
    <w:rsid w:val="0091709A"/>
    <w:rsid w:val="009205D9"/>
    <w:rsid w:val="00920850"/>
    <w:rsid w:val="009209CE"/>
    <w:rsid w:val="0092136F"/>
    <w:rsid w:val="00921679"/>
    <w:rsid w:val="009217E2"/>
    <w:rsid w:val="0092258D"/>
    <w:rsid w:val="00922CAD"/>
    <w:rsid w:val="00925012"/>
    <w:rsid w:val="009251C1"/>
    <w:rsid w:val="009258B1"/>
    <w:rsid w:val="00925C50"/>
    <w:rsid w:val="00926200"/>
    <w:rsid w:val="009269E1"/>
    <w:rsid w:val="009274F7"/>
    <w:rsid w:val="0093107C"/>
    <w:rsid w:val="009320A5"/>
    <w:rsid w:val="009328D5"/>
    <w:rsid w:val="00932B42"/>
    <w:rsid w:val="00934415"/>
    <w:rsid w:val="00935342"/>
    <w:rsid w:val="009354DF"/>
    <w:rsid w:val="009364BA"/>
    <w:rsid w:val="009367FD"/>
    <w:rsid w:val="00940AA4"/>
    <w:rsid w:val="00940C48"/>
    <w:rsid w:val="0094122F"/>
    <w:rsid w:val="00941A51"/>
    <w:rsid w:val="009423FB"/>
    <w:rsid w:val="009429CF"/>
    <w:rsid w:val="00943839"/>
    <w:rsid w:val="00943DC8"/>
    <w:rsid w:val="0094577F"/>
    <w:rsid w:val="00945B82"/>
    <w:rsid w:val="00946383"/>
    <w:rsid w:val="00947F1C"/>
    <w:rsid w:val="00947F3B"/>
    <w:rsid w:val="009513A0"/>
    <w:rsid w:val="0095143E"/>
    <w:rsid w:val="00951C2A"/>
    <w:rsid w:val="00951E5C"/>
    <w:rsid w:val="00952196"/>
    <w:rsid w:val="009531C2"/>
    <w:rsid w:val="00953ADD"/>
    <w:rsid w:val="00955EA7"/>
    <w:rsid w:val="00956271"/>
    <w:rsid w:val="00956725"/>
    <w:rsid w:val="00956858"/>
    <w:rsid w:val="00956D27"/>
    <w:rsid w:val="00956D80"/>
    <w:rsid w:val="00956EA3"/>
    <w:rsid w:val="00957392"/>
    <w:rsid w:val="009612E9"/>
    <w:rsid w:val="0096166F"/>
    <w:rsid w:val="00961C35"/>
    <w:rsid w:val="00963751"/>
    <w:rsid w:val="00963855"/>
    <w:rsid w:val="00963ECC"/>
    <w:rsid w:val="0096515B"/>
    <w:rsid w:val="00966F1B"/>
    <w:rsid w:val="00967FEF"/>
    <w:rsid w:val="009701BA"/>
    <w:rsid w:val="009704AC"/>
    <w:rsid w:val="009706F9"/>
    <w:rsid w:val="00970D4F"/>
    <w:rsid w:val="0097105D"/>
    <w:rsid w:val="00971508"/>
    <w:rsid w:val="009719E0"/>
    <w:rsid w:val="00971F02"/>
    <w:rsid w:val="00972039"/>
    <w:rsid w:val="00972749"/>
    <w:rsid w:val="00974D69"/>
    <w:rsid w:val="009751FE"/>
    <w:rsid w:val="00975B94"/>
    <w:rsid w:val="00976BD4"/>
    <w:rsid w:val="00976FF5"/>
    <w:rsid w:val="009773D3"/>
    <w:rsid w:val="0098066D"/>
    <w:rsid w:val="00980C81"/>
    <w:rsid w:val="009816D0"/>
    <w:rsid w:val="009826BE"/>
    <w:rsid w:val="00983BEB"/>
    <w:rsid w:val="00984469"/>
    <w:rsid w:val="00984847"/>
    <w:rsid w:val="00984DC0"/>
    <w:rsid w:val="00984F16"/>
    <w:rsid w:val="00985111"/>
    <w:rsid w:val="009855CE"/>
    <w:rsid w:val="00986397"/>
    <w:rsid w:val="00986F6C"/>
    <w:rsid w:val="00986F82"/>
    <w:rsid w:val="00987397"/>
    <w:rsid w:val="00987BAE"/>
    <w:rsid w:val="0099010D"/>
    <w:rsid w:val="00990E81"/>
    <w:rsid w:val="00991D47"/>
    <w:rsid w:val="009920E1"/>
    <w:rsid w:val="00992312"/>
    <w:rsid w:val="00992692"/>
    <w:rsid w:val="00992D2A"/>
    <w:rsid w:val="0099342C"/>
    <w:rsid w:val="009934A9"/>
    <w:rsid w:val="00993638"/>
    <w:rsid w:val="00993BD6"/>
    <w:rsid w:val="00993C7B"/>
    <w:rsid w:val="00994705"/>
    <w:rsid w:val="00995737"/>
    <w:rsid w:val="00995F29"/>
    <w:rsid w:val="00996500"/>
    <w:rsid w:val="00997A60"/>
    <w:rsid w:val="00997C17"/>
    <w:rsid w:val="009A0330"/>
    <w:rsid w:val="009A0503"/>
    <w:rsid w:val="009A0814"/>
    <w:rsid w:val="009A0A86"/>
    <w:rsid w:val="009A2132"/>
    <w:rsid w:val="009A2CFA"/>
    <w:rsid w:val="009A4D32"/>
    <w:rsid w:val="009A5F08"/>
    <w:rsid w:val="009A6218"/>
    <w:rsid w:val="009A6F84"/>
    <w:rsid w:val="009A7800"/>
    <w:rsid w:val="009A787E"/>
    <w:rsid w:val="009A7955"/>
    <w:rsid w:val="009A7D09"/>
    <w:rsid w:val="009A7E1D"/>
    <w:rsid w:val="009B07A8"/>
    <w:rsid w:val="009B0C7D"/>
    <w:rsid w:val="009B1054"/>
    <w:rsid w:val="009B12FB"/>
    <w:rsid w:val="009B186D"/>
    <w:rsid w:val="009B457E"/>
    <w:rsid w:val="009B47E6"/>
    <w:rsid w:val="009B4B11"/>
    <w:rsid w:val="009B4E45"/>
    <w:rsid w:val="009B5081"/>
    <w:rsid w:val="009B5BA5"/>
    <w:rsid w:val="009B64F4"/>
    <w:rsid w:val="009C0383"/>
    <w:rsid w:val="009C05DC"/>
    <w:rsid w:val="009C0AF3"/>
    <w:rsid w:val="009C0FDA"/>
    <w:rsid w:val="009C1577"/>
    <w:rsid w:val="009C2823"/>
    <w:rsid w:val="009C2F5D"/>
    <w:rsid w:val="009C347A"/>
    <w:rsid w:val="009C3A4C"/>
    <w:rsid w:val="009C47AF"/>
    <w:rsid w:val="009C4AFE"/>
    <w:rsid w:val="009C4BB8"/>
    <w:rsid w:val="009C5637"/>
    <w:rsid w:val="009C571B"/>
    <w:rsid w:val="009C57FC"/>
    <w:rsid w:val="009C5FA1"/>
    <w:rsid w:val="009C6BD8"/>
    <w:rsid w:val="009C6EC8"/>
    <w:rsid w:val="009C708D"/>
    <w:rsid w:val="009C7269"/>
    <w:rsid w:val="009C7782"/>
    <w:rsid w:val="009D07B4"/>
    <w:rsid w:val="009D17A5"/>
    <w:rsid w:val="009D1A2D"/>
    <w:rsid w:val="009D211A"/>
    <w:rsid w:val="009D27B5"/>
    <w:rsid w:val="009D34E7"/>
    <w:rsid w:val="009D3B9E"/>
    <w:rsid w:val="009D3C7D"/>
    <w:rsid w:val="009D3CC1"/>
    <w:rsid w:val="009D3DFB"/>
    <w:rsid w:val="009D3ECD"/>
    <w:rsid w:val="009D4A58"/>
    <w:rsid w:val="009D537F"/>
    <w:rsid w:val="009D6495"/>
    <w:rsid w:val="009D6C55"/>
    <w:rsid w:val="009D76C9"/>
    <w:rsid w:val="009D7A0A"/>
    <w:rsid w:val="009E152C"/>
    <w:rsid w:val="009E1646"/>
    <w:rsid w:val="009E1E98"/>
    <w:rsid w:val="009E32A9"/>
    <w:rsid w:val="009E381A"/>
    <w:rsid w:val="009E4333"/>
    <w:rsid w:val="009E466F"/>
    <w:rsid w:val="009E4848"/>
    <w:rsid w:val="009E4A6F"/>
    <w:rsid w:val="009E4EBA"/>
    <w:rsid w:val="009E58E2"/>
    <w:rsid w:val="009E61FE"/>
    <w:rsid w:val="009E6839"/>
    <w:rsid w:val="009E7375"/>
    <w:rsid w:val="009E7497"/>
    <w:rsid w:val="009F0253"/>
    <w:rsid w:val="009F03CF"/>
    <w:rsid w:val="009F17C5"/>
    <w:rsid w:val="009F2487"/>
    <w:rsid w:val="009F259A"/>
    <w:rsid w:val="009F29A4"/>
    <w:rsid w:val="009F2C5B"/>
    <w:rsid w:val="009F347C"/>
    <w:rsid w:val="009F3BB6"/>
    <w:rsid w:val="009F4D3B"/>
    <w:rsid w:val="009F54EC"/>
    <w:rsid w:val="009F5982"/>
    <w:rsid w:val="009F5B43"/>
    <w:rsid w:val="009F5C47"/>
    <w:rsid w:val="009F6D4D"/>
    <w:rsid w:val="009F709C"/>
    <w:rsid w:val="009F7DE6"/>
    <w:rsid w:val="009F7DE8"/>
    <w:rsid w:val="009F7EE4"/>
    <w:rsid w:val="00A019EF"/>
    <w:rsid w:val="00A02A39"/>
    <w:rsid w:val="00A034E1"/>
    <w:rsid w:val="00A03C8D"/>
    <w:rsid w:val="00A03F93"/>
    <w:rsid w:val="00A03FE2"/>
    <w:rsid w:val="00A04065"/>
    <w:rsid w:val="00A04A17"/>
    <w:rsid w:val="00A054AE"/>
    <w:rsid w:val="00A06A25"/>
    <w:rsid w:val="00A07004"/>
    <w:rsid w:val="00A076BF"/>
    <w:rsid w:val="00A07788"/>
    <w:rsid w:val="00A0793E"/>
    <w:rsid w:val="00A07E5E"/>
    <w:rsid w:val="00A10844"/>
    <w:rsid w:val="00A109C7"/>
    <w:rsid w:val="00A10BFF"/>
    <w:rsid w:val="00A116B4"/>
    <w:rsid w:val="00A11BA3"/>
    <w:rsid w:val="00A11F60"/>
    <w:rsid w:val="00A1256F"/>
    <w:rsid w:val="00A12BC9"/>
    <w:rsid w:val="00A13412"/>
    <w:rsid w:val="00A148EC"/>
    <w:rsid w:val="00A15211"/>
    <w:rsid w:val="00A15E3A"/>
    <w:rsid w:val="00A16BB7"/>
    <w:rsid w:val="00A17DFC"/>
    <w:rsid w:val="00A17FA7"/>
    <w:rsid w:val="00A20CE9"/>
    <w:rsid w:val="00A20E23"/>
    <w:rsid w:val="00A20F20"/>
    <w:rsid w:val="00A21DF1"/>
    <w:rsid w:val="00A2205F"/>
    <w:rsid w:val="00A22BFB"/>
    <w:rsid w:val="00A24258"/>
    <w:rsid w:val="00A246BA"/>
    <w:rsid w:val="00A24ED4"/>
    <w:rsid w:val="00A276A1"/>
    <w:rsid w:val="00A277BF"/>
    <w:rsid w:val="00A278E2"/>
    <w:rsid w:val="00A27CF2"/>
    <w:rsid w:val="00A27E41"/>
    <w:rsid w:val="00A3005E"/>
    <w:rsid w:val="00A3284D"/>
    <w:rsid w:val="00A335B8"/>
    <w:rsid w:val="00A33DF4"/>
    <w:rsid w:val="00A34BBB"/>
    <w:rsid w:val="00A354D5"/>
    <w:rsid w:val="00A36141"/>
    <w:rsid w:val="00A36325"/>
    <w:rsid w:val="00A36803"/>
    <w:rsid w:val="00A3690D"/>
    <w:rsid w:val="00A37A00"/>
    <w:rsid w:val="00A4081E"/>
    <w:rsid w:val="00A417DD"/>
    <w:rsid w:val="00A423A5"/>
    <w:rsid w:val="00A4255D"/>
    <w:rsid w:val="00A43360"/>
    <w:rsid w:val="00A434F7"/>
    <w:rsid w:val="00A43A0C"/>
    <w:rsid w:val="00A43FC1"/>
    <w:rsid w:val="00A440B3"/>
    <w:rsid w:val="00A4452C"/>
    <w:rsid w:val="00A44829"/>
    <w:rsid w:val="00A45841"/>
    <w:rsid w:val="00A45B9F"/>
    <w:rsid w:val="00A45FD4"/>
    <w:rsid w:val="00A46E44"/>
    <w:rsid w:val="00A50D15"/>
    <w:rsid w:val="00A50F4F"/>
    <w:rsid w:val="00A5167E"/>
    <w:rsid w:val="00A52574"/>
    <w:rsid w:val="00A529A2"/>
    <w:rsid w:val="00A53B4C"/>
    <w:rsid w:val="00A53F6E"/>
    <w:rsid w:val="00A5411D"/>
    <w:rsid w:val="00A54FEC"/>
    <w:rsid w:val="00A552F5"/>
    <w:rsid w:val="00A55694"/>
    <w:rsid w:val="00A5586A"/>
    <w:rsid w:val="00A558E4"/>
    <w:rsid w:val="00A55EB8"/>
    <w:rsid w:val="00A55F7C"/>
    <w:rsid w:val="00A56DEE"/>
    <w:rsid w:val="00A572AA"/>
    <w:rsid w:val="00A57925"/>
    <w:rsid w:val="00A57B42"/>
    <w:rsid w:val="00A57D1E"/>
    <w:rsid w:val="00A60208"/>
    <w:rsid w:val="00A604E5"/>
    <w:rsid w:val="00A61D08"/>
    <w:rsid w:val="00A61E7E"/>
    <w:rsid w:val="00A6285C"/>
    <w:rsid w:val="00A62AE4"/>
    <w:rsid w:val="00A62FF0"/>
    <w:rsid w:val="00A644FA"/>
    <w:rsid w:val="00A64FBC"/>
    <w:rsid w:val="00A65042"/>
    <w:rsid w:val="00A650C4"/>
    <w:rsid w:val="00A651D8"/>
    <w:rsid w:val="00A65FF9"/>
    <w:rsid w:val="00A66061"/>
    <w:rsid w:val="00A66B74"/>
    <w:rsid w:val="00A670EA"/>
    <w:rsid w:val="00A67232"/>
    <w:rsid w:val="00A6741A"/>
    <w:rsid w:val="00A67A21"/>
    <w:rsid w:val="00A67CE1"/>
    <w:rsid w:val="00A67FCF"/>
    <w:rsid w:val="00A7012A"/>
    <w:rsid w:val="00A70228"/>
    <w:rsid w:val="00A71298"/>
    <w:rsid w:val="00A716FB"/>
    <w:rsid w:val="00A72927"/>
    <w:rsid w:val="00A72982"/>
    <w:rsid w:val="00A72E9C"/>
    <w:rsid w:val="00A73176"/>
    <w:rsid w:val="00A733F3"/>
    <w:rsid w:val="00A73CD2"/>
    <w:rsid w:val="00A74766"/>
    <w:rsid w:val="00A74A28"/>
    <w:rsid w:val="00A7503E"/>
    <w:rsid w:val="00A76109"/>
    <w:rsid w:val="00A7612F"/>
    <w:rsid w:val="00A76A8C"/>
    <w:rsid w:val="00A76CBB"/>
    <w:rsid w:val="00A80852"/>
    <w:rsid w:val="00A80D63"/>
    <w:rsid w:val="00A82194"/>
    <w:rsid w:val="00A8292C"/>
    <w:rsid w:val="00A838CA"/>
    <w:rsid w:val="00A83FAF"/>
    <w:rsid w:val="00A8430B"/>
    <w:rsid w:val="00A85115"/>
    <w:rsid w:val="00A85373"/>
    <w:rsid w:val="00A868E3"/>
    <w:rsid w:val="00A86D08"/>
    <w:rsid w:val="00A877FE"/>
    <w:rsid w:val="00A90A8E"/>
    <w:rsid w:val="00A910D7"/>
    <w:rsid w:val="00A91179"/>
    <w:rsid w:val="00A91435"/>
    <w:rsid w:val="00A920EF"/>
    <w:rsid w:val="00A9281D"/>
    <w:rsid w:val="00A9327F"/>
    <w:rsid w:val="00A938E8"/>
    <w:rsid w:val="00A94EEE"/>
    <w:rsid w:val="00A9641A"/>
    <w:rsid w:val="00A96A77"/>
    <w:rsid w:val="00A96AFC"/>
    <w:rsid w:val="00A97C1C"/>
    <w:rsid w:val="00AA2AC5"/>
    <w:rsid w:val="00AA2E28"/>
    <w:rsid w:val="00AA4563"/>
    <w:rsid w:val="00AA4923"/>
    <w:rsid w:val="00AA49E6"/>
    <w:rsid w:val="00AA4F70"/>
    <w:rsid w:val="00AA624A"/>
    <w:rsid w:val="00AA6BB5"/>
    <w:rsid w:val="00AA6C69"/>
    <w:rsid w:val="00AA740F"/>
    <w:rsid w:val="00AB00A8"/>
    <w:rsid w:val="00AB04FE"/>
    <w:rsid w:val="00AB097F"/>
    <w:rsid w:val="00AB0CA2"/>
    <w:rsid w:val="00AB1C3A"/>
    <w:rsid w:val="00AB220D"/>
    <w:rsid w:val="00AB2A93"/>
    <w:rsid w:val="00AB3313"/>
    <w:rsid w:val="00AB411B"/>
    <w:rsid w:val="00AB4477"/>
    <w:rsid w:val="00AB4DED"/>
    <w:rsid w:val="00AB4EB0"/>
    <w:rsid w:val="00AB6DC8"/>
    <w:rsid w:val="00AC0983"/>
    <w:rsid w:val="00AC0C62"/>
    <w:rsid w:val="00AC1413"/>
    <w:rsid w:val="00AC1633"/>
    <w:rsid w:val="00AC1BA2"/>
    <w:rsid w:val="00AC263B"/>
    <w:rsid w:val="00AC2ADA"/>
    <w:rsid w:val="00AC2B20"/>
    <w:rsid w:val="00AC3B94"/>
    <w:rsid w:val="00AC467C"/>
    <w:rsid w:val="00AC50C8"/>
    <w:rsid w:val="00AC511B"/>
    <w:rsid w:val="00AC566E"/>
    <w:rsid w:val="00AC6762"/>
    <w:rsid w:val="00AC6F00"/>
    <w:rsid w:val="00AC790C"/>
    <w:rsid w:val="00AC7B0A"/>
    <w:rsid w:val="00AC7CD8"/>
    <w:rsid w:val="00AD08E1"/>
    <w:rsid w:val="00AD7243"/>
    <w:rsid w:val="00AE05B3"/>
    <w:rsid w:val="00AE0601"/>
    <w:rsid w:val="00AE0795"/>
    <w:rsid w:val="00AE1407"/>
    <w:rsid w:val="00AE15D9"/>
    <w:rsid w:val="00AE1E86"/>
    <w:rsid w:val="00AE2094"/>
    <w:rsid w:val="00AE268E"/>
    <w:rsid w:val="00AE3169"/>
    <w:rsid w:val="00AE3CBF"/>
    <w:rsid w:val="00AE3D48"/>
    <w:rsid w:val="00AE3E3D"/>
    <w:rsid w:val="00AE452C"/>
    <w:rsid w:val="00AE54A4"/>
    <w:rsid w:val="00AE5869"/>
    <w:rsid w:val="00AE6407"/>
    <w:rsid w:val="00AE6A0F"/>
    <w:rsid w:val="00AE70FE"/>
    <w:rsid w:val="00AE731D"/>
    <w:rsid w:val="00AE7CFB"/>
    <w:rsid w:val="00AF1762"/>
    <w:rsid w:val="00AF2812"/>
    <w:rsid w:val="00AF2855"/>
    <w:rsid w:val="00AF2DEE"/>
    <w:rsid w:val="00AF40C6"/>
    <w:rsid w:val="00AF4DF3"/>
    <w:rsid w:val="00AF5115"/>
    <w:rsid w:val="00AF5691"/>
    <w:rsid w:val="00AF56DF"/>
    <w:rsid w:val="00AF5859"/>
    <w:rsid w:val="00AF58B3"/>
    <w:rsid w:val="00AF5A64"/>
    <w:rsid w:val="00AF65E2"/>
    <w:rsid w:val="00AF6798"/>
    <w:rsid w:val="00AF6B47"/>
    <w:rsid w:val="00AF72C8"/>
    <w:rsid w:val="00AF7720"/>
    <w:rsid w:val="00B005E3"/>
    <w:rsid w:val="00B01306"/>
    <w:rsid w:val="00B01414"/>
    <w:rsid w:val="00B02F78"/>
    <w:rsid w:val="00B037F4"/>
    <w:rsid w:val="00B03B9B"/>
    <w:rsid w:val="00B03D50"/>
    <w:rsid w:val="00B03DE6"/>
    <w:rsid w:val="00B040DC"/>
    <w:rsid w:val="00B04832"/>
    <w:rsid w:val="00B05202"/>
    <w:rsid w:val="00B0598A"/>
    <w:rsid w:val="00B0651E"/>
    <w:rsid w:val="00B06BA8"/>
    <w:rsid w:val="00B06E9C"/>
    <w:rsid w:val="00B07029"/>
    <w:rsid w:val="00B070F9"/>
    <w:rsid w:val="00B104E6"/>
    <w:rsid w:val="00B111CC"/>
    <w:rsid w:val="00B11398"/>
    <w:rsid w:val="00B1210A"/>
    <w:rsid w:val="00B12A91"/>
    <w:rsid w:val="00B1313D"/>
    <w:rsid w:val="00B13196"/>
    <w:rsid w:val="00B13277"/>
    <w:rsid w:val="00B133A0"/>
    <w:rsid w:val="00B13622"/>
    <w:rsid w:val="00B13FE0"/>
    <w:rsid w:val="00B140A9"/>
    <w:rsid w:val="00B14CEB"/>
    <w:rsid w:val="00B15772"/>
    <w:rsid w:val="00B1587B"/>
    <w:rsid w:val="00B17DC2"/>
    <w:rsid w:val="00B17E51"/>
    <w:rsid w:val="00B2016D"/>
    <w:rsid w:val="00B20AB6"/>
    <w:rsid w:val="00B20D62"/>
    <w:rsid w:val="00B21180"/>
    <w:rsid w:val="00B21292"/>
    <w:rsid w:val="00B216C2"/>
    <w:rsid w:val="00B21A43"/>
    <w:rsid w:val="00B21C9B"/>
    <w:rsid w:val="00B2245F"/>
    <w:rsid w:val="00B22971"/>
    <w:rsid w:val="00B22F41"/>
    <w:rsid w:val="00B243EE"/>
    <w:rsid w:val="00B25E0F"/>
    <w:rsid w:val="00B266E8"/>
    <w:rsid w:val="00B26B48"/>
    <w:rsid w:val="00B26C4A"/>
    <w:rsid w:val="00B26ED4"/>
    <w:rsid w:val="00B26EE7"/>
    <w:rsid w:val="00B2706F"/>
    <w:rsid w:val="00B2765A"/>
    <w:rsid w:val="00B30CA5"/>
    <w:rsid w:val="00B3132E"/>
    <w:rsid w:val="00B31FFC"/>
    <w:rsid w:val="00B3205E"/>
    <w:rsid w:val="00B3246F"/>
    <w:rsid w:val="00B34001"/>
    <w:rsid w:val="00B34AD3"/>
    <w:rsid w:val="00B34ADB"/>
    <w:rsid w:val="00B35D93"/>
    <w:rsid w:val="00B36809"/>
    <w:rsid w:val="00B403F8"/>
    <w:rsid w:val="00B40D4C"/>
    <w:rsid w:val="00B41A52"/>
    <w:rsid w:val="00B41F4A"/>
    <w:rsid w:val="00B44F11"/>
    <w:rsid w:val="00B45837"/>
    <w:rsid w:val="00B45AD9"/>
    <w:rsid w:val="00B45CB3"/>
    <w:rsid w:val="00B46684"/>
    <w:rsid w:val="00B47326"/>
    <w:rsid w:val="00B476E2"/>
    <w:rsid w:val="00B47D50"/>
    <w:rsid w:val="00B50193"/>
    <w:rsid w:val="00B50AE3"/>
    <w:rsid w:val="00B5122C"/>
    <w:rsid w:val="00B5146E"/>
    <w:rsid w:val="00B514C1"/>
    <w:rsid w:val="00B5196E"/>
    <w:rsid w:val="00B5234C"/>
    <w:rsid w:val="00B52F99"/>
    <w:rsid w:val="00B532CC"/>
    <w:rsid w:val="00B534B9"/>
    <w:rsid w:val="00B54844"/>
    <w:rsid w:val="00B548AD"/>
    <w:rsid w:val="00B54BF3"/>
    <w:rsid w:val="00B55234"/>
    <w:rsid w:val="00B555F3"/>
    <w:rsid w:val="00B557F4"/>
    <w:rsid w:val="00B55F3B"/>
    <w:rsid w:val="00B562F5"/>
    <w:rsid w:val="00B56E18"/>
    <w:rsid w:val="00B57D01"/>
    <w:rsid w:val="00B601DD"/>
    <w:rsid w:val="00B60F56"/>
    <w:rsid w:val="00B61612"/>
    <w:rsid w:val="00B61702"/>
    <w:rsid w:val="00B6180E"/>
    <w:rsid w:val="00B6186B"/>
    <w:rsid w:val="00B622CE"/>
    <w:rsid w:val="00B63FD1"/>
    <w:rsid w:val="00B642C0"/>
    <w:rsid w:val="00B642CD"/>
    <w:rsid w:val="00B64FE9"/>
    <w:rsid w:val="00B65F17"/>
    <w:rsid w:val="00B66578"/>
    <w:rsid w:val="00B66888"/>
    <w:rsid w:val="00B70303"/>
    <w:rsid w:val="00B70EE9"/>
    <w:rsid w:val="00B721ED"/>
    <w:rsid w:val="00B7235D"/>
    <w:rsid w:val="00B725CF"/>
    <w:rsid w:val="00B727EC"/>
    <w:rsid w:val="00B74340"/>
    <w:rsid w:val="00B7491B"/>
    <w:rsid w:val="00B74F3E"/>
    <w:rsid w:val="00B75246"/>
    <w:rsid w:val="00B75358"/>
    <w:rsid w:val="00B769C3"/>
    <w:rsid w:val="00B76E47"/>
    <w:rsid w:val="00B775E8"/>
    <w:rsid w:val="00B77770"/>
    <w:rsid w:val="00B77EF5"/>
    <w:rsid w:val="00B8000B"/>
    <w:rsid w:val="00B8046D"/>
    <w:rsid w:val="00B80E10"/>
    <w:rsid w:val="00B82C70"/>
    <w:rsid w:val="00B835EF"/>
    <w:rsid w:val="00B84657"/>
    <w:rsid w:val="00B8572F"/>
    <w:rsid w:val="00B87154"/>
    <w:rsid w:val="00B90A38"/>
    <w:rsid w:val="00B90F56"/>
    <w:rsid w:val="00B91EA9"/>
    <w:rsid w:val="00B92D31"/>
    <w:rsid w:val="00B92D40"/>
    <w:rsid w:val="00B937AB"/>
    <w:rsid w:val="00B93EEA"/>
    <w:rsid w:val="00B9468A"/>
    <w:rsid w:val="00B947C1"/>
    <w:rsid w:val="00B94A00"/>
    <w:rsid w:val="00B967EA"/>
    <w:rsid w:val="00B977A4"/>
    <w:rsid w:val="00BA0406"/>
    <w:rsid w:val="00BA0BB4"/>
    <w:rsid w:val="00BA0EAB"/>
    <w:rsid w:val="00BA170D"/>
    <w:rsid w:val="00BA1E70"/>
    <w:rsid w:val="00BA1E83"/>
    <w:rsid w:val="00BA36FD"/>
    <w:rsid w:val="00BA3E3C"/>
    <w:rsid w:val="00BA3E44"/>
    <w:rsid w:val="00BA4452"/>
    <w:rsid w:val="00BA53CF"/>
    <w:rsid w:val="00BA575E"/>
    <w:rsid w:val="00BA637D"/>
    <w:rsid w:val="00BA65F7"/>
    <w:rsid w:val="00BA6D2B"/>
    <w:rsid w:val="00BA6D5F"/>
    <w:rsid w:val="00BA76BD"/>
    <w:rsid w:val="00BA76C8"/>
    <w:rsid w:val="00BB02FF"/>
    <w:rsid w:val="00BB3EB6"/>
    <w:rsid w:val="00BB4B94"/>
    <w:rsid w:val="00BB5514"/>
    <w:rsid w:val="00BB55DC"/>
    <w:rsid w:val="00BB57CC"/>
    <w:rsid w:val="00BB58A0"/>
    <w:rsid w:val="00BC0948"/>
    <w:rsid w:val="00BC0B36"/>
    <w:rsid w:val="00BC0FA3"/>
    <w:rsid w:val="00BC102B"/>
    <w:rsid w:val="00BC1668"/>
    <w:rsid w:val="00BC16BA"/>
    <w:rsid w:val="00BC1A9B"/>
    <w:rsid w:val="00BC1D61"/>
    <w:rsid w:val="00BC2735"/>
    <w:rsid w:val="00BC3C13"/>
    <w:rsid w:val="00BC3CD7"/>
    <w:rsid w:val="00BC3DFA"/>
    <w:rsid w:val="00BC3E98"/>
    <w:rsid w:val="00BC464B"/>
    <w:rsid w:val="00BC4BA4"/>
    <w:rsid w:val="00BC4D82"/>
    <w:rsid w:val="00BC4F08"/>
    <w:rsid w:val="00BC5938"/>
    <w:rsid w:val="00BC64FC"/>
    <w:rsid w:val="00BC66EF"/>
    <w:rsid w:val="00BC6C74"/>
    <w:rsid w:val="00BC7053"/>
    <w:rsid w:val="00BC7711"/>
    <w:rsid w:val="00BC7DC1"/>
    <w:rsid w:val="00BD01BB"/>
    <w:rsid w:val="00BD05A7"/>
    <w:rsid w:val="00BD13DC"/>
    <w:rsid w:val="00BD150C"/>
    <w:rsid w:val="00BD1688"/>
    <w:rsid w:val="00BD19C2"/>
    <w:rsid w:val="00BD1A71"/>
    <w:rsid w:val="00BD1B80"/>
    <w:rsid w:val="00BD3040"/>
    <w:rsid w:val="00BD35CD"/>
    <w:rsid w:val="00BD37AF"/>
    <w:rsid w:val="00BD47F8"/>
    <w:rsid w:val="00BD54A2"/>
    <w:rsid w:val="00BD5A7D"/>
    <w:rsid w:val="00BD6012"/>
    <w:rsid w:val="00BD6F64"/>
    <w:rsid w:val="00BD7503"/>
    <w:rsid w:val="00BE0183"/>
    <w:rsid w:val="00BE0520"/>
    <w:rsid w:val="00BE0BAB"/>
    <w:rsid w:val="00BE0FEE"/>
    <w:rsid w:val="00BE1B0C"/>
    <w:rsid w:val="00BE1EC4"/>
    <w:rsid w:val="00BE208C"/>
    <w:rsid w:val="00BE226F"/>
    <w:rsid w:val="00BE2314"/>
    <w:rsid w:val="00BE2B58"/>
    <w:rsid w:val="00BE3C64"/>
    <w:rsid w:val="00BE4200"/>
    <w:rsid w:val="00BE438D"/>
    <w:rsid w:val="00BE467D"/>
    <w:rsid w:val="00BE49C0"/>
    <w:rsid w:val="00BE518D"/>
    <w:rsid w:val="00BE59AE"/>
    <w:rsid w:val="00BE67D9"/>
    <w:rsid w:val="00BE76AD"/>
    <w:rsid w:val="00BE77C6"/>
    <w:rsid w:val="00BE7A39"/>
    <w:rsid w:val="00BF04C2"/>
    <w:rsid w:val="00BF1159"/>
    <w:rsid w:val="00BF1B1B"/>
    <w:rsid w:val="00BF1C4D"/>
    <w:rsid w:val="00BF1FBC"/>
    <w:rsid w:val="00BF2434"/>
    <w:rsid w:val="00BF3831"/>
    <w:rsid w:val="00BF399C"/>
    <w:rsid w:val="00BF3C0C"/>
    <w:rsid w:val="00BF4463"/>
    <w:rsid w:val="00BF52E7"/>
    <w:rsid w:val="00BF551C"/>
    <w:rsid w:val="00BF5AB6"/>
    <w:rsid w:val="00BF5CA0"/>
    <w:rsid w:val="00BF6081"/>
    <w:rsid w:val="00BF6BEB"/>
    <w:rsid w:val="00BF7FFC"/>
    <w:rsid w:val="00C00226"/>
    <w:rsid w:val="00C00922"/>
    <w:rsid w:val="00C00ACF"/>
    <w:rsid w:val="00C012DA"/>
    <w:rsid w:val="00C017D1"/>
    <w:rsid w:val="00C01B59"/>
    <w:rsid w:val="00C0224C"/>
    <w:rsid w:val="00C023EA"/>
    <w:rsid w:val="00C02469"/>
    <w:rsid w:val="00C02F3C"/>
    <w:rsid w:val="00C039B7"/>
    <w:rsid w:val="00C04473"/>
    <w:rsid w:val="00C055BF"/>
    <w:rsid w:val="00C0593A"/>
    <w:rsid w:val="00C060A2"/>
    <w:rsid w:val="00C0665E"/>
    <w:rsid w:val="00C072AC"/>
    <w:rsid w:val="00C07B8A"/>
    <w:rsid w:val="00C108BB"/>
    <w:rsid w:val="00C11C3F"/>
    <w:rsid w:val="00C122C6"/>
    <w:rsid w:val="00C12610"/>
    <w:rsid w:val="00C12759"/>
    <w:rsid w:val="00C13692"/>
    <w:rsid w:val="00C139E8"/>
    <w:rsid w:val="00C13EBC"/>
    <w:rsid w:val="00C14135"/>
    <w:rsid w:val="00C14AF4"/>
    <w:rsid w:val="00C14C55"/>
    <w:rsid w:val="00C14D55"/>
    <w:rsid w:val="00C151ED"/>
    <w:rsid w:val="00C16425"/>
    <w:rsid w:val="00C166D6"/>
    <w:rsid w:val="00C16BB4"/>
    <w:rsid w:val="00C16DC3"/>
    <w:rsid w:val="00C215F8"/>
    <w:rsid w:val="00C2161A"/>
    <w:rsid w:val="00C21D0E"/>
    <w:rsid w:val="00C21F07"/>
    <w:rsid w:val="00C2203A"/>
    <w:rsid w:val="00C229C1"/>
    <w:rsid w:val="00C22ABE"/>
    <w:rsid w:val="00C22BC7"/>
    <w:rsid w:val="00C23170"/>
    <w:rsid w:val="00C24BB6"/>
    <w:rsid w:val="00C252CD"/>
    <w:rsid w:val="00C258C2"/>
    <w:rsid w:val="00C25E22"/>
    <w:rsid w:val="00C269EA"/>
    <w:rsid w:val="00C26CA6"/>
    <w:rsid w:val="00C2788D"/>
    <w:rsid w:val="00C27966"/>
    <w:rsid w:val="00C27F8D"/>
    <w:rsid w:val="00C304D4"/>
    <w:rsid w:val="00C3095C"/>
    <w:rsid w:val="00C30D40"/>
    <w:rsid w:val="00C3185C"/>
    <w:rsid w:val="00C3298E"/>
    <w:rsid w:val="00C32AAC"/>
    <w:rsid w:val="00C3387E"/>
    <w:rsid w:val="00C33ACE"/>
    <w:rsid w:val="00C33C3D"/>
    <w:rsid w:val="00C34889"/>
    <w:rsid w:val="00C35C03"/>
    <w:rsid w:val="00C35C24"/>
    <w:rsid w:val="00C363CD"/>
    <w:rsid w:val="00C364EC"/>
    <w:rsid w:val="00C36E62"/>
    <w:rsid w:val="00C40AB0"/>
    <w:rsid w:val="00C40EB7"/>
    <w:rsid w:val="00C42519"/>
    <w:rsid w:val="00C42A1F"/>
    <w:rsid w:val="00C436F9"/>
    <w:rsid w:val="00C44C6A"/>
    <w:rsid w:val="00C44E4D"/>
    <w:rsid w:val="00C451F6"/>
    <w:rsid w:val="00C45C8F"/>
    <w:rsid w:val="00C46FF8"/>
    <w:rsid w:val="00C474EA"/>
    <w:rsid w:val="00C47622"/>
    <w:rsid w:val="00C47837"/>
    <w:rsid w:val="00C479F3"/>
    <w:rsid w:val="00C5045B"/>
    <w:rsid w:val="00C515EC"/>
    <w:rsid w:val="00C5166C"/>
    <w:rsid w:val="00C51A25"/>
    <w:rsid w:val="00C527E2"/>
    <w:rsid w:val="00C534E4"/>
    <w:rsid w:val="00C54053"/>
    <w:rsid w:val="00C54823"/>
    <w:rsid w:val="00C56995"/>
    <w:rsid w:val="00C569E1"/>
    <w:rsid w:val="00C575E3"/>
    <w:rsid w:val="00C6067C"/>
    <w:rsid w:val="00C60B6A"/>
    <w:rsid w:val="00C6164F"/>
    <w:rsid w:val="00C61777"/>
    <w:rsid w:val="00C6189D"/>
    <w:rsid w:val="00C61DB4"/>
    <w:rsid w:val="00C62E74"/>
    <w:rsid w:val="00C633DC"/>
    <w:rsid w:val="00C63A33"/>
    <w:rsid w:val="00C640AF"/>
    <w:rsid w:val="00C6432F"/>
    <w:rsid w:val="00C643AE"/>
    <w:rsid w:val="00C64CD0"/>
    <w:rsid w:val="00C6524E"/>
    <w:rsid w:val="00C6531D"/>
    <w:rsid w:val="00C65A28"/>
    <w:rsid w:val="00C66492"/>
    <w:rsid w:val="00C67C64"/>
    <w:rsid w:val="00C70316"/>
    <w:rsid w:val="00C7165D"/>
    <w:rsid w:val="00C716D1"/>
    <w:rsid w:val="00C7178E"/>
    <w:rsid w:val="00C71794"/>
    <w:rsid w:val="00C71CC6"/>
    <w:rsid w:val="00C72224"/>
    <w:rsid w:val="00C72694"/>
    <w:rsid w:val="00C729B0"/>
    <w:rsid w:val="00C72E31"/>
    <w:rsid w:val="00C7343A"/>
    <w:rsid w:val="00C737BF"/>
    <w:rsid w:val="00C74E61"/>
    <w:rsid w:val="00C74EB0"/>
    <w:rsid w:val="00C767E0"/>
    <w:rsid w:val="00C76A1C"/>
    <w:rsid w:val="00C76B0C"/>
    <w:rsid w:val="00C76FC4"/>
    <w:rsid w:val="00C77462"/>
    <w:rsid w:val="00C7766C"/>
    <w:rsid w:val="00C77918"/>
    <w:rsid w:val="00C804E3"/>
    <w:rsid w:val="00C812BB"/>
    <w:rsid w:val="00C81E74"/>
    <w:rsid w:val="00C8225F"/>
    <w:rsid w:val="00C822A0"/>
    <w:rsid w:val="00C82491"/>
    <w:rsid w:val="00C82C0C"/>
    <w:rsid w:val="00C83F43"/>
    <w:rsid w:val="00C85787"/>
    <w:rsid w:val="00C86E86"/>
    <w:rsid w:val="00C87758"/>
    <w:rsid w:val="00C9050B"/>
    <w:rsid w:val="00C906D4"/>
    <w:rsid w:val="00C90968"/>
    <w:rsid w:val="00C90B89"/>
    <w:rsid w:val="00C90E26"/>
    <w:rsid w:val="00C9103F"/>
    <w:rsid w:val="00C92442"/>
    <w:rsid w:val="00C92DE3"/>
    <w:rsid w:val="00C93F26"/>
    <w:rsid w:val="00C946B6"/>
    <w:rsid w:val="00C9552D"/>
    <w:rsid w:val="00C9565B"/>
    <w:rsid w:val="00C9597D"/>
    <w:rsid w:val="00C95B59"/>
    <w:rsid w:val="00C9644D"/>
    <w:rsid w:val="00C9676D"/>
    <w:rsid w:val="00C96C94"/>
    <w:rsid w:val="00C97579"/>
    <w:rsid w:val="00C97900"/>
    <w:rsid w:val="00C97D33"/>
    <w:rsid w:val="00C97F2F"/>
    <w:rsid w:val="00CA0080"/>
    <w:rsid w:val="00CA07A7"/>
    <w:rsid w:val="00CA083A"/>
    <w:rsid w:val="00CA1BC8"/>
    <w:rsid w:val="00CA244A"/>
    <w:rsid w:val="00CA24B2"/>
    <w:rsid w:val="00CA28AA"/>
    <w:rsid w:val="00CA29F9"/>
    <w:rsid w:val="00CA35D4"/>
    <w:rsid w:val="00CA4BF8"/>
    <w:rsid w:val="00CA4F1A"/>
    <w:rsid w:val="00CA57F8"/>
    <w:rsid w:val="00CA5B0A"/>
    <w:rsid w:val="00CA61E1"/>
    <w:rsid w:val="00CA6A94"/>
    <w:rsid w:val="00CA79D1"/>
    <w:rsid w:val="00CA7B12"/>
    <w:rsid w:val="00CA7C55"/>
    <w:rsid w:val="00CA7D75"/>
    <w:rsid w:val="00CB0717"/>
    <w:rsid w:val="00CB14CA"/>
    <w:rsid w:val="00CB2254"/>
    <w:rsid w:val="00CB2A8A"/>
    <w:rsid w:val="00CB2F94"/>
    <w:rsid w:val="00CB30DA"/>
    <w:rsid w:val="00CB31C9"/>
    <w:rsid w:val="00CB375E"/>
    <w:rsid w:val="00CB3ECC"/>
    <w:rsid w:val="00CB45E0"/>
    <w:rsid w:val="00CB472B"/>
    <w:rsid w:val="00CB4CBC"/>
    <w:rsid w:val="00CB4E02"/>
    <w:rsid w:val="00CB555A"/>
    <w:rsid w:val="00CB6667"/>
    <w:rsid w:val="00CB7B8A"/>
    <w:rsid w:val="00CB7F0E"/>
    <w:rsid w:val="00CB7F25"/>
    <w:rsid w:val="00CC05C8"/>
    <w:rsid w:val="00CC0FAC"/>
    <w:rsid w:val="00CC0FFA"/>
    <w:rsid w:val="00CC120B"/>
    <w:rsid w:val="00CC18A1"/>
    <w:rsid w:val="00CC2030"/>
    <w:rsid w:val="00CC283A"/>
    <w:rsid w:val="00CC387D"/>
    <w:rsid w:val="00CC39F5"/>
    <w:rsid w:val="00CC49F3"/>
    <w:rsid w:val="00CC4AE0"/>
    <w:rsid w:val="00CC514F"/>
    <w:rsid w:val="00CC5A55"/>
    <w:rsid w:val="00CC5BFD"/>
    <w:rsid w:val="00CC5F0F"/>
    <w:rsid w:val="00CC661A"/>
    <w:rsid w:val="00CC66CB"/>
    <w:rsid w:val="00CC6971"/>
    <w:rsid w:val="00CC7940"/>
    <w:rsid w:val="00CD008F"/>
    <w:rsid w:val="00CD0347"/>
    <w:rsid w:val="00CD0D73"/>
    <w:rsid w:val="00CD0E36"/>
    <w:rsid w:val="00CD106B"/>
    <w:rsid w:val="00CD1B3E"/>
    <w:rsid w:val="00CD1DD3"/>
    <w:rsid w:val="00CD2689"/>
    <w:rsid w:val="00CD30C5"/>
    <w:rsid w:val="00CD4648"/>
    <w:rsid w:val="00CD5935"/>
    <w:rsid w:val="00CD5A44"/>
    <w:rsid w:val="00CD6249"/>
    <w:rsid w:val="00CD6757"/>
    <w:rsid w:val="00CD7551"/>
    <w:rsid w:val="00CD7680"/>
    <w:rsid w:val="00CD7D70"/>
    <w:rsid w:val="00CE0CEA"/>
    <w:rsid w:val="00CE0F4A"/>
    <w:rsid w:val="00CE123D"/>
    <w:rsid w:val="00CE1406"/>
    <w:rsid w:val="00CE1447"/>
    <w:rsid w:val="00CE2303"/>
    <w:rsid w:val="00CE2666"/>
    <w:rsid w:val="00CE2718"/>
    <w:rsid w:val="00CE3790"/>
    <w:rsid w:val="00CE406A"/>
    <w:rsid w:val="00CE40BD"/>
    <w:rsid w:val="00CE4758"/>
    <w:rsid w:val="00CE582D"/>
    <w:rsid w:val="00CE5A11"/>
    <w:rsid w:val="00CE6190"/>
    <w:rsid w:val="00CE6966"/>
    <w:rsid w:val="00CE71D1"/>
    <w:rsid w:val="00CE73D5"/>
    <w:rsid w:val="00CF0516"/>
    <w:rsid w:val="00CF0656"/>
    <w:rsid w:val="00CF08C2"/>
    <w:rsid w:val="00CF0E39"/>
    <w:rsid w:val="00CF0E9D"/>
    <w:rsid w:val="00CF1087"/>
    <w:rsid w:val="00CF14B1"/>
    <w:rsid w:val="00CF1CB8"/>
    <w:rsid w:val="00CF21C1"/>
    <w:rsid w:val="00CF270D"/>
    <w:rsid w:val="00CF276C"/>
    <w:rsid w:val="00CF2953"/>
    <w:rsid w:val="00CF2AF1"/>
    <w:rsid w:val="00CF2B8F"/>
    <w:rsid w:val="00CF2CDD"/>
    <w:rsid w:val="00CF2D39"/>
    <w:rsid w:val="00CF2EEE"/>
    <w:rsid w:val="00CF3874"/>
    <w:rsid w:val="00CF3970"/>
    <w:rsid w:val="00CF42C0"/>
    <w:rsid w:val="00CF4384"/>
    <w:rsid w:val="00CF4F08"/>
    <w:rsid w:val="00CF6B9C"/>
    <w:rsid w:val="00CF6D80"/>
    <w:rsid w:val="00CF6E81"/>
    <w:rsid w:val="00CF7962"/>
    <w:rsid w:val="00CF7D0A"/>
    <w:rsid w:val="00D0066B"/>
    <w:rsid w:val="00D01267"/>
    <w:rsid w:val="00D0150C"/>
    <w:rsid w:val="00D01718"/>
    <w:rsid w:val="00D02552"/>
    <w:rsid w:val="00D02991"/>
    <w:rsid w:val="00D03213"/>
    <w:rsid w:val="00D03405"/>
    <w:rsid w:val="00D03E79"/>
    <w:rsid w:val="00D04D6D"/>
    <w:rsid w:val="00D05A3E"/>
    <w:rsid w:val="00D05F58"/>
    <w:rsid w:val="00D066C6"/>
    <w:rsid w:val="00D06C74"/>
    <w:rsid w:val="00D10F56"/>
    <w:rsid w:val="00D110B6"/>
    <w:rsid w:val="00D12040"/>
    <w:rsid w:val="00D12B3A"/>
    <w:rsid w:val="00D12E2C"/>
    <w:rsid w:val="00D12EC6"/>
    <w:rsid w:val="00D13788"/>
    <w:rsid w:val="00D13ADC"/>
    <w:rsid w:val="00D13DBA"/>
    <w:rsid w:val="00D13F10"/>
    <w:rsid w:val="00D14638"/>
    <w:rsid w:val="00D14729"/>
    <w:rsid w:val="00D150F7"/>
    <w:rsid w:val="00D1551B"/>
    <w:rsid w:val="00D168CC"/>
    <w:rsid w:val="00D16EB7"/>
    <w:rsid w:val="00D171DE"/>
    <w:rsid w:val="00D17998"/>
    <w:rsid w:val="00D20464"/>
    <w:rsid w:val="00D21776"/>
    <w:rsid w:val="00D2179C"/>
    <w:rsid w:val="00D218D2"/>
    <w:rsid w:val="00D21D2C"/>
    <w:rsid w:val="00D222C1"/>
    <w:rsid w:val="00D23B22"/>
    <w:rsid w:val="00D24A32"/>
    <w:rsid w:val="00D25219"/>
    <w:rsid w:val="00D26232"/>
    <w:rsid w:val="00D26681"/>
    <w:rsid w:val="00D26F3C"/>
    <w:rsid w:val="00D27274"/>
    <w:rsid w:val="00D27F22"/>
    <w:rsid w:val="00D3091B"/>
    <w:rsid w:val="00D309F3"/>
    <w:rsid w:val="00D30A3C"/>
    <w:rsid w:val="00D3128C"/>
    <w:rsid w:val="00D31775"/>
    <w:rsid w:val="00D31CDE"/>
    <w:rsid w:val="00D32FBE"/>
    <w:rsid w:val="00D34315"/>
    <w:rsid w:val="00D34A80"/>
    <w:rsid w:val="00D34AE6"/>
    <w:rsid w:val="00D34DB1"/>
    <w:rsid w:val="00D35A7B"/>
    <w:rsid w:val="00D35B87"/>
    <w:rsid w:val="00D4019B"/>
    <w:rsid w:val="00D4033E"/>
    <w:rsid w:val="00D408D5"/>
    <w:rsid w:val="00D40C11"/>
    <w:rsid w:val="00D40D23"/>
    <w:rsid w:val="00D41BF8"/>
    <w:rsid w:val="00D42613"/>
    <w:rsid w:val="00D428E3"/>
    <w:rsid w:val="00D42C2B"/>
    <w:rsid w:val="00D42FA5"/>
    <w:rsid w:val="00D4317C"/>
    <w:rsid w:val="00D44E86"/>
    <w:rsid w:val="00D45570"/>
    <w:rsid w:val="00D45881"/>
    <w:rsid w:val="00D45F16"/>
    <w:rsid w:val="00D4634F"/>
    <w:rsid w:val="00D4689B"/>
    <w:rsid w:val="00D47A12"/>
    <w:rsid w:val="00D503DD"/>
    <w:rsid w:val="00D50ACE"/>
    <w:rsid w:val="00D516B5"/>
    <w:rsid w:val="00D51D5B"/>
    <w:rsid w:val="00D51FB8"/>
    <w:rsid w:val="00D522BE"/>
    <w:rsid w:val="00D52546"/>
    <w:rsid w:val="00D52C22"/>
    <w:rsid w:val="00D531E3"/>
    <w:rsid w:val="00D53B97"/>
    <w:rsid w:val="00D53C9A"/>
    <w:rsid w:val="00D53DD3"/>
    <w:rsid w:val="00D54456"/>
    <w:rsid w:val="00D54F63"/>
    <w:rsid w:val="00D55E3C"/>
    <w:rsid w:val="00D56446"/>
    <w:rsid w:val="00D60089"/>
    <w:rsid w:val="00D6030E"/>
    <w:rsid w:val="00D6214D"/>
    <w:rsid w:val="00D62263"/>
    <w:rsid w:val="00D62371"/>
    <w:rsid w:val="00D62D8F"/>
    <w:rsid w:val="00D62F41"/>
    <w:rsid w:val="00D634B4"/>
    <w:rsid w:val="00D6492D"/>
    <w:rsid w:val="00D64993"/>
    <w:rsid w:val="00D64A8B"/>
    <w:rsid w:val="00D64B4C"/>
    <w:rsid w:val="00D66F4B"/>
    <w:rsid w:val="00D67AF0"/>
    <w:rsid w:val="00D67E4B"/>
    <w:rsid w:val="00D70422"/>
    <w:rsid w:val="00D70FAE"/>
    <w:rsid w:val="00D72A8E"/>
    <w:rsid w:val="00D72AD0"/>
    <w:rsid w:val="00D72BDD"/>
    <w:rsid w:val="00D73BEF"/>
    <w:rsid w:val="00D7476C"/>
    <w:rsid w:val="00D7483B"/>
    <w:rsid w:val="00D75116"/>
    <w:rsid w:val="00D75AE1"/>
    <w:rsid w:val="00D75B17"/>
    <w:rsid w:val="00D75BBD"/>
    <w:rsid w:val="00D768E1"/>
    <w:rsid w:val="00D778CB"/>
    <w:rsid w:val="00D778D6"/>
    <w:rsid w:val="00D8011B"/>
    <w:rsid w:val="00D80C90"/>
    <w:rsid w:val="00D80CC1"/>
    <w:rsid w:val="00D81175"/>
    <w:rsid w:val="00D81D21"/>
    <w:rsid w:val="00D82AA9"/>
    <w:rsid w:val="00D83B8B"/>
    <w:rsid w:val="00D8403B"/>
    <w:rsid w:val="00D84825"/>
    <w:rsid w:val="00D84C79"/>
    <w:rsid w:val="00D84DC0"/>
    <w:rsid w:val="00D857E2"/>
    <w:rsid w:val="00D867B5"/>
    <w:rsid w:val="00D90D48"/>
    <w:rsid w:val="00D91170"/>
    <w:rsid w:val="00D91429"/>
    <w:rsid w:val="00D92415"/>
    <w:rsid w:val="00D92520"/>
    <w:rsid w:val="00D93690"/>
    <w:rsid w:val="00D944FC"/>
    <w:rsid w:val="00D948F6"/>
    <w:rsid w:val="00D96A12"/>
    <w:rsid w:val="00DA074E"/>
    <w:rsid w:val="00DA20C4"/>
    <w:rsid w:val="00DA2406"/>
    <w:rsid w:val="00DA2D9E"/>
    <w:rsid w:val="00DA3D03"/>
    <w:rsid w:val="00DA4F03"/>
    <w:rsid w:val="00DA59D8"/>
    <w:rsid w:val="00DA5CA1"/>
    <w:rsid w:val="00DA5E07"/>
    <w:rsid w:val="00DA60C4"/>
    <w:rsid w:val="00DA6757"/>
    <w:rsid w:val="00DA77C6"/>
    <w:rsid w:val="00DA792E"/>
    <w:rsid w:val="00DA7D81"/>
    <w:rsid w:val="00DB016B"/>
    <w:rsid w:val="00DB04EF"/>
    <w:rsid w:val="00DB089C"/>
    <w:rsid w:val="00DB10AE"/>
    <w:rsid w:val="00DB1EF5"/>
    <w:rsid w:val="00DB219E"/>
    <w:rsid w:val="00DB26D4"/>
    <w:rsid w:val="00DB2D0B"/>
    <w:rsid w:val="00DB3123"/>
    <w:rsid w:val="00DB3219"/>
    <w:rsid w:val="00DB340D"/>
    <w:rsid w:val="00DB35ED"/>
    <w:rsid w:val="00DB3AD3"/>
    <w:rsid w:val="00DB6243"/>
    <w:rsid w:val="00DB6E40"/>
    <w:rsid w:val="00DB7040"/>
    <w:rsid w:val="00DB76A5"/>
    <w:rsid w:val="00DB7CE0"/>
    <w:rsid w:val="00DC0116"/>
    <w:rsid w:val="00DC034F"/>
    <w:rsid w:val="00DC03C5"/>
    <w:rsid w:val="00DC1AB0"/>
    <w:rsid w:val="00DC1E81"/>
    <w:rsid w:val="00DC1E99"/>
    <w:rsid w:val="00DC294D"/>
    <w:rsid w:val="00DC2DF0"/>
    <w:rsid w:val="00DC3511"/>
    <w:rsid w:val="00DC4C23"/>
    <w:rsid w:val="00DC4D96"/>
    <w:rsid w:val="00DC4DF4"/>
    <w:rsid w:val="00DC5885"/>
    <w:rsid w:val="00DC6607"/>
    <w:rsid w:val="00DC696E"/>
    <w:rsid w:val="00DC6A4E"/>
    <w:rsid w:val="00DC6AF2"/>
    <w:rsid w:val="00DC70B9"/>
    <w:rsid w:val="00DC7E0A"/>
    <w:rsid w:val="00DD0364"/>
    <w:rsid w:val="00DD038A"/>
    <w:rsid w:val="00DD1118"/>
    <w:rsid w:val="00DD13DE"/>
    <w:rsid w:val="00DD32E7"/>
    <w:rsid w:val="00DD379A"/>
    <w:rsid w:val="00DD37BC"/>
    <w:rsid w:val="00DD3FB0"/>
    <w:rsid w:val="00DD4279"/>
    <w:rsid w:val="00DD523D"/>
    <w:rsid w:val="00DD6187"/>
    <w:rsid w:val="00DD6461"/>
    <w:rsid w:val="00DD769E"/>
    <w:rsid w:val="00DE0188"/>
    <w:rsid w:val="00DE05AE"/>
    <w:rsid w:val="00DE0B93"/>
    <w:rsid w:val="00DE0E76"/>
    <w:rsid w:val="00DE1E5C"/>
    <w:rsid w:val="00DE274C"/>
    <w:rsid w:val="00DE2DBA"/>
    <w:rsid w:val="00DE3865"/>
    <w:rsid w:val="00DE48FE"/>
    <w:rsid w:val="00DE4F5B"/>
    <w:rsid w:val="00DE5247"/>
    <w:rsid w:val="00DE5726"/>
    <w:rsid w:val="00DE5DE6"/>
    <w:rsid w:val="00DE6819"/>
    <w:rsid w:val="00DE6CBB"/>
    <w:rsid w:val="00DE7420"/>
    <w:rsid w:val="00DE74AD"/>
    <w:rsid w:val="00DE7CFB"/>
    <w:rsid w:val="00DF08B7"/>
    <w:rsid w:val="00DF0BD5"/>
    <w:rsid w:val="00DF0C32"/>
    <w:rsid w:val="00DF0D9E"/>
    <w:rsid w:val="00DF1F12"/>
    <w:rsid w:val="00DF26C7"/>
    <w:rsid w:val="00DF2807"/>
    <w:rsid w:val="00DF2949"/>
    <w:rsid w:val="00DF2FE4"/>
    <w:rsid w:val="00DF328C"/>
    <w:rsid w:val="00DF36D5"/>
    <w:rsid w:val="00DF39D3"/>
    <w:rsid w:val="00DF3BBC"/>
    <w:rsid w:val="00DF40CD"/>
    <w:rsid w:val="00DF43D1"/>
    <w:rsid w:val="00DF4BA0"/>
    <w:rsid w:val="00DF4D6F"/>
    <w:rsid w:val="00DF5B06"/>
    <w:rsid w:val="00DF650A"/>
    <w:rsid w:val="00DF66AA"/>
    <w:rsid w:val="00DF7E82"/>
    <w:rsid w:val="00E01C5A"/>
    <w:rsid w:val="00E01EF0"/>
    <w:rsid w:val="00E0269A"/>
    <w:rsid w:val="00E03076"/>
    <w:rsid w:val="00E032CE"/>
    <w:rsid w:val="00E037F0"/>
    <w:rsid w:val="00E03DCF"/>
    <w:rsid w:val="00E04019"/>
    <w:rsid w:val="00E04042"/>
    <w:rsid w:val="00E04684"/>
    <w:rsid w:val="00E04830"/>
    <w:rsid w:val="00E05826"/>
    <w:rsid w:val="00E067DD"/>
    <w:rsid w:val="00E10227"/>
    <w:rsid w:val="00E1062A"/>
    <w:rsid w:val="00E10CC2"/>
    <w:rsid w:val="00E10F4A"/>
    <w:rsid w:val="00E118D1"/>
    <w:rsid w:val="00E121BC"/>
    <w:rsid w:val="00E12C0D"/>
    <w:rsid w:val="00E134CA"/>
    <w:rsid w:val="00E14091"/>
    <w:rsid w:val="00E147FB"/>
    <w:rsid w:val="00E149E0"/>
    <w:rsid w:val="00E14B75"/>
    <w:rsid w:val="00E14EB9"/>
    <w:rsid w:val="00E159A6"/>
    <w:rsid w:val="00E15BA6"/>
    <w:rsid w:val="00E16749"/>
    <w:rsid w:val="00E17964"/>
    <w:rsid w:val="00E20387"/>
    <w:rsid w:val="00E206BF"/>
    <w:rsid w:val="00E20A99"/>
    <w:rsid w:val="00E20C48"/>
    <w:rsid w:val="00E20C59"/>
    <w:rsid w:val="00E21326"/>
    <w:rsid w:val="00E21E38"/>
    <w:rsid w:val="00E22359"/>
    <w:rsid w:val="00E22399"/>
    <w:rsid w:val="00E227D0"/>
    <w:rsid w:val="00E2292F"/>
    <w:rsid w:val="00E23475"/>
    <w:rsid w:val="00E23E09"/>
    <w:rsid w:val="00E23FAC"/>
    <w:rsid w:val="00E2424A"/>
    <w:rsid w:val="00E24432"/>
    <w:rsid w:val="00E24704"/>
    <w:rsid w:val="00E24CF8"/>
    <w:rsid w:val="00E24F8F"/>
    <w:rsid w:val="00E25AE8"/>
    <w:rsid w:val="00E25C06"/>
    <w:rsid w:val="00E26888"/>
    <w:rsid w:val="00E278EB"/>
    <w:rsid w:val="00E279B3"/>
    <w:rsid w:val="00E27A97"/>
    <w:rsid w:val="00E27B0D"/>
    <w:rsid w:val="00E27CD3"/>
    <w:rsid w:val="00E302A2"/>
    <w:rsid w:val="00E302C0"/>
    <w:rsid w:val="00E30458"/>
    <w:rsid w:val="00E30DF6"/>
    <w:rsid w:val="00E31DF3"/>
    <w:rsid w:val="00E32762"/>
    <w:rsid w:val="00E3436B"/>
    <w:rsid w:val="00E34B72"/>
    <w:rsid w:val="00E35A3A"/>
    <w:rsid w:val="00E35C42"/>
    <w:rsid w:val="00E364FD"/>
    <w:rsid w:val="00E36920"/>
    <w:rsid w:val="00E40BF0"/>
    <w:rsid w:val="00E41C2D"/>
    <w:rsid w:val="00E43224"/>
    <w:rsid w:val="00E43520"/>
    <w:rsid w:val="00E43C18"/>
    <w:rsid w:val="00E44773"/>
    <w:rsid w:val="00E4653D"/>
    <w:rsid w:val="00E4663A"/>
    <w:rsid w:val="00E475D1"/>
    <w:rsid w:val="00E47ED5"/>
    <w:rsid w:val="00E5047E"/>
    <w:rsid w:val="00E50F2D"/>
    <w:rsid w:val="00E515E0"/>
    <w:rsid w:val="00E5383C"/>
    <w:rsid w:val="00E54025"/>
    <w:rsid w:val="00E54036"/>
    <w:rsid w:val="00E54293"/>
    <w:rsid w:val="00E555DB"/>
    <w:rsid w:val="00E567CE"/>
    <w:rsid w:val="00E576A7"/>
    <w:rsid w:val="00E57AB8"/>
    <w:rsid w:val="00E602EA"/>
    <w:rsid w:val="00E6030B"/>
    <w:rsid w:val="00E60EF0"/>
    <w:rsid w:val="00E62F13"/>
    <w:rsid w:val="00E63497"/>
    <w:rsid w:val="00E63A98"/>
    <w:rsid w:val="00E63BA0"/>
    <w:rsid w:val="00E63D3B"/>
    <w:rsid w:val="00E641BD"/>
    <w:rsid w:val="00E64266"/>
    <w:rsid w:val="00E64F4B"/>
    <w:rsid w:val="00E65089"/>
    <w:rsid w:val="00E65FFE"/>
    <w:rsid w:val="00E663AE"/>
    <w:rsid w:val="00E66C8F"/>
    <w:rsid w:val="00E670B7"/>
    <w:rsid w:val="00E6726E"/>
    <w:rsid w:val="00E672F2"/>
    <w:rsid w:val="00E67D36"/>
    <w:rsid w:val="00E67F6A"/>
    <w:rsid w:val="00E705A8"/>
    <w:rsid w:val="00E706F3"/>
    <w:rsid w:val="00E70975"/>
    <w:rsid w:val="00E70D7C"/>
    <w:rsid w:val="00E71019"/>
    <w:rsid w:val="00E724B8"/>
    <w:rsid w:val="00E72798"/>
    <w:rsid w:val="00E72ABE"/>
    <w:rsid w:val="00E7305C"/>
    <w:rsid w:val="00E731EF"/>
    <w:rsid w:val="00E75DE8"/>
    <w:rsid w:val="00E76206"/>
    <w:rsid w:val="00E7639A"/>
    <w:rsid w:val="00E764B1"/>
    <w:rsid w:val="00E80618"/>
    <w:rsid w:val="00E81289"/>
    <w:rsid w:val="00E8145C"/>
    <w:rsid w:val="00E81604"/>
    <w:rsid w:val="00E8173C"/>
    <w:rsid w:val="00E82839"/>
    <w:rsid w:val="00E83856"/>
    <w:rsid w:val="00E839D3"/>
    <w:rsid w:val="00E83ABE"/>
    <w:rsid w:val="00E83DF5"/>
    <w:rsid w:val="00E8533E"/>
    <w:rsid w:val="00E857D7"/>
    <w:rsid w:val="00E85BEF"/>
    <w:rsid w:val="00E9029A"/>
    <w:rsid w:val="00E91267"/>
    <w:rsid w:val="00E9153E"/>
    <w:rsid w:val="00E91FE7"/>
    <w:rsid w:val="00E9201A"/>
    <w:rsid w:val="00E92455"/>
    <w:rsid w:val="00E928A8"/>
    <w:rsid w:val="00E92B24"/>
    <w:rsid w:val="00E92CC4"/>
    <w:rsid w:val="00E932FB"/>
    <w:rsid w:val="00E93C1F"/>
    <w:rsid w:val="00E94617"/>
    <w:rsid w:val="00E95A57"/>
    <w:rsid w:val="00E963CE"/>
    <w:rsid w:val="00E96999"/>
    <w:rsid w:val="00E96D36"/>
    <w:rsid w:val="00E96D91"/>
    <w:rsid w:val="00E97345"/>
    <w:rsid w:val="00E973E1"/>
    <w:rsid w:val="00EA1174"/>
    <w:rsid w:val="00EA14A5"/>
    <w:rsid w:val="00EA1C5B"/>
    <w:rsid w:val="00EA36CC"/>
    <w:rsid w:val="00EA3A07"/>
    <w:rsid w:val="00EA533B"/>
    <w:rsid w:val="00EA53A4"/>
    <w:rsid w:val="00EA65CC"/>
    <w:rsid w:val="00EA77B8"/>
    <w:rsid w:val="00EA77CA"/>
    <w:rsid w:val="00EA795C"/>
    <w:rsid w:val="00EB1211"/>
    <w:rsid w:val="00EB161D"/>
    <w:rsid w:val="00EB1A1C"/>
    <w:rsid w:val="00EB2572"/>
    <w:rsid w:val="00EB2F4A"/>
    <w:rsid w:val="00EB3313"/>
    <w:rsid w:val="00EB3424"/>
    <w:rsid w:val="00EB3761"/>
    <w:rsid w:val="00EB3C02"/>
    <w:rsid w:val="00EB4FDF"/>
    <w:rsid w:val="00EB66BF"/>
    <w:rsid w:val="00EB6829"/>
    <w:rsid w:val="00EB7366"/>
    <w:rsid w:val="00EB7491"/>
    <w:rsid w:val="00EB74FB"/>
    <w:rsid w:val="00EC01AA"/>
    <w:rsid w:val="00EC0CA8"/>
    <w:rsid w:val="00EC174A"/>
    <w:rsid w:val="00EC1CA0"/>
    <w:rsid w:val="00EC23C0"/>
    <w:rsid w:val="00EC28E1"/>
    <w:rsid w:val="00EC412C"/>
    <w:rsid w:val="00EC4B3A"/>
    <w:rsid w:val="00EC4C07"/>
    <w:rsid w:val="00EC51D1"/>
    <w:rsid w:val="00EC5D02"/>
    <w:rsid w:val="00EC786F"/>
    <w:rsid w:val="00EC7AC2"/>
    <w:rsid w:val="00ED067B"/>
    <w:rsid w:val="00ED15D0"/>
    <w:rsid w:val="00ED20F3"/>
    <w:rsid w:val="00ED28FB"/>
    <w:rsid w:val="00ED2BFE"/>
    <w:rsid w:val="00ED3A6B"/>
    <w:rsid w:val="00ED42CB"/>
    <w:rsid w:val="00ED5F26"/>
    <w:rsid w:val="00ED60F8"/>
    <w:rsid w:val="00ED639F"/>
    <w:rsid w:val="00ED65FB"/>
    <w:rsid w:val="00ED67D2"/>
    <w:rsid w:val="00ED7894"/>
    <w:rsid w:val="00ED7D7F"/>
    <w:rsid w:val="00EE07E3"/>
    <w:rsid w:val="00EE1444"/>
    <w:rsid w:val="00EE1721"/>
    <w:rsid w:val="00EE2BD5"/>
    <w:rsid w:val="00EE2E7C"/>
    <w:rsid w:val="00EE3391"/>
    <w:rsid w:val="00EE43BE"/>
    <w:rsid w:val="00EE478D"/>
    <w:rsid w:val="00EE5E38"/>
    <w:rsid w:val="00EE6E0F"/>
    <w:rsid w:val="00EE7848"/>
    <w:rsid w:val="00EE79CF"/>
    <w:rsid w:val="00EF086E"/>
    <w:rsid w:val="00EF097C"/>
    <w:rsid w:val="00EF2778"/>
    <w:rsid w:val="00EF2C71"/>
    <w:rsid w:val="00EF3621"/>
    <w:rsid w:val="00EF3F25"/>
    <w:rsid w:val="00EF474E"/>
    <w:rsid w:val="00EF4E4D"/>
    <w:rsid w:val="00EF5A64"/>
    <w:rsid w:val="00EF6B14"/>
    <w:rsid w:val="00EF6FCA"/>
    <w:rsid w:val="00EF795F"/>
    <w:rsid w:val="00F00557"/>
    <w:rsid w:val="00F02B0F"/>
    <w:rsid w:val="00F040F9"/>
    <w:rsid w:val="00F0499F"/>
    <w:rsid w:val="00F059E6"/>
    <w:rsid w:val="00F06136"/>
    <w:rsid w:val="00F07941"/>
    <w:rsid w:val="00F07C82"/>
    <w:rsid w:val="00F1060A"/>
    <w:rsid w:val="00F10E7A"/>
    <w:rsid w:val="00F115F4"/>
    <w:rsid w:val="00F118E2"/>
    <w:rsid w:val="00F11EFF"/>
    <w:rsid w:val="00F12F9B"/>
    <w:rsid w:val="00F13551"/>
    <w:rsid w:val="00F136EC"/>
    <w:rsid w:val="00F13EEE"/>
    <w:rsid w:val="00F144FA"/>
    <w:rsid w:val="00F14AC9"/>
    <w:rsid w:val="00F152C9"/>
    <w:rsid w:val="00F15401"/>
    <w:rsid w:val="00F16A20"/>
    <w:rsid w:val="00F17A32"/>
    <w:rsid w:val="00F17ADA"/>
    <w:rsid w:val="00F21527"/>
    <w:rsid w:val="00F21848"/>
    <w:rsid w:val="00F227F3"/>
    <w:rsid w:val="00F227F8"/>
    <w:rsid w:val="00F22B39"/>
    <w:rsid w:val="00F22B42"/>
    <w:rsid w:val="00F22C66"/>
    <w:rsid w:val="00F22CD7"/>
    <w:rsid w:val="00F233A1"/>
    <w:rsid w:val="00F236B4"/>
    <w:rsid w:val="00F23845"/>
    <w:rsid w:val="00F23E48"/>
    <w:rsid w:val="00F23FE9"/>
    <w:rsid w:val="00F243E5"/>
    <w:rsid w:val="00F244B9"/>
    <w:rsid w:val="00F2535E"/>
    <w:rsid w:val="00F25A47"/>
    <w:rsid w:val="00F25A62"/>
    <w:rsid w:val="00F2609B"/>
    <w:rsid w:val="00F260B0"/>
    <w:rsid w:val="00F26753"/>
    <w:rsid w:val="00F26A5C"/>
    <w:rsid w:val="00F27503"/>
    <w:rsid w:val="00F30432"/>
    <w:rsid w:val="00F308B1"/>
    <w:rsid w:val="00F308BE"/>
    <w:rsid w:val="00F311C4"/>
    <w:rsid w:val="00F312CD"/>
    <w:rsid w:val="00F3133C"/>
    <w:rsid w:val="00F32D86"/>
    <w:rsid w:val="00F33010"/>
    <w:rsid w:val="00F330DB"/>
    <w:rsid w:val="00F340F3"/>
    <w:rsid w:val="00F35579"/>
    <w:rsid w:val="00F3575A"/>
    <w:rsid w:val="00F3778E"/>
    <w:rsid w:val="00F40058"/>
    <w:rsid w:val="00F404A7"/>
    <w:rsid w:val="00F406E8"/>
    <w:rsid w:val="00F41B3F"/>
    <w:rsid w:val="00F41F7D"/>
    <w:rsid w:val="00F423AA"/>
    <w:rsid w:val="00F42AC8"/>
    <w:rsid w:val="00F43AB9"/>
    <w:rsid w:val="00F43E13"/>
    <w:rsid w:val="00F43F43"/>
    <w:rsid w:val="00F44B3A"/>
    <w:rsid w:val="00F452D2"/>
    <w:rsid w:val="00F4549C"/>
    <w:rsid w:val="00F45A11"/>
    <w:rsid w:val="00F45C16"/>
    <w:rsid w:val="00F46121"/>
    <w:rsid w:val="00F46C77"/>
    <w:rsid w:val="00F4781E"/>
    <w:rsid w:val="00F50AA6"/>
    <w:rsid w:val="00F5105E"/>
    <w:rsid w:val="00F51665"/>
    <w:rsid w:val="00F51E55"/>
    <w:rsid w:val="00F51F35"/>
    <w:rsid w:val="00F52007"/>
    <w:rsid w:val="00F52FCB"/>
    <w:rsid w:val="00F53E45"/>
    <w:rsid w:val="00F5470B"/>
    <w:rsid w:val="00F54782"/>
    <w:rsid w:val="00F549DC"/>
    <w:rsid w:val="00F55183"/>
    <w:rsid w:val="00F559DD"/>
    <w:rsid w:val="00F56A57"/>
    <w:rsid w:val="00F57461"/>
    <w:rsid w:val="00F574D8"/>
    <w:rsid w:val="00F57A49"/>
    <w:rsid w:val="00F57F0D"/>
    <w:rsid w:val="00F60F4E"/>
    <w:rsid w:val="00F612DB"/>
    <w:rsid w:val="00F61473"/>
    <w:rsid w:val="00F62B4B"/>
    <w:rsid w:val="00F63295"/>
    <w:rsid w:val="00F63326"/>
    <w:rsid w:val="00F6375D"/>
    <w:rsid w:val="00F63A4A"/>
    <w:rsid w:val="00F640C2"/>
    <w:rsid w:val="00F64C2C"/>
    <w:rsid w:val="00F64EF8"/>
    <w:rsid w:val="00F65007"/>
    <w:rsid w:val="00F65222"/>
    <w:rsid w:val="00F65508"/>
    <w:rsid w:val="00F666A4"/>
    <w:rsid w:val="00F66976"/>
    <w:rsid w:val="00F66F6E"/>
    <w:rsid w:val="00F675A6"/>
    <w:rsid w:val="00F678AD"/>
    <w:rsid w:val="00F67EC6"/>
    <w:rsid w:val="00F70820"/>
    <w:rsid w:val="00F70A03"/>
    <w:rsid w:val="00F71530"/>
    <w:rsid w:val="00F718CB"/>
    <w:rsid w:val="00F71EF6"/>
    <w:rsid w:val="00F72FB5"/>
    <w:rsid w:val="00F7333F"/>
    <w:rsid w:val="00F73EA5"/>
    <w:rsid w:val="00F75904"/>
    <w:rsid w:val="00F76FF4"/>
    <w:rsid w:val="00F772CF"/>
    <w:rsid w:val="00F775A5"/>
    <w:rsid w:val="00F77945"/>
    <w:rsid w:val="00F80745"/>
    <w:rsid w:val="00F80964"/>
    <w:rsid w:val="00F814CE"/>
    <w:rsid w:val="00F81B51"/>
    <w:rsid w:val="00F81CB6"/>
    <w:rsid w:val="00F81EEE"/>
    <w:rsid w:val="00F82ED9"/>
    <w:rsid w:val="00F832ED"/>
    <w:rsid w:val="00F83EF4"/>
    <w:rsid w:val="00F851D6"/>
    <w:rsid w:val="00F853F1"/>
    <w:rsid w:val="00F85986"/>
    <w:rsid w:val="00F87A77"/>
    <w:rsid w:val="00F87E5C"/>
    <w:rsid w:val="00F916DD"/>
    <w:rsid w:val="00F91D0C"/>
    <w:rsid w:val="00F934C6"/>
    <w:rsid w:val="00F94897"/>
    <w:rsid w:val="00F94D47"/>
    <w:rsid w:val="00F95DDF"/>
    <w:rsid w:val="00FA0475"/>
    <w:rsid w:val="00FA128C"/>
    <w:rsid w:val="00FA15CA"/>
    <w:rsid w:val="00FA218A"/>
    <w:rsid w:val="00FA2C27"/>
    <w:rsid w:val="00FA2CEB"/>
    <w:rsid w:val="00FA3183"/>
    <w:rsid w:val="00FA40E8"/>
    <w:rsid w:val="00FA45E4"/>
    <w:rsid w:val="00FA495F"/>
    <w:rsid w:val="00FA4A6E"/>
    <w:rsid w:val="00FA4D79"/>
    <w:rsid w:val="00FA5156"/>
    <w:rsid w:val="00FA5719"/>
    <w:rsid w:val="00FA5CA6"/>
    <w:rsid w:val="00FA66FE"/>
    <w:rsid w:val="00FB129B"/>
    <w:rsid w:val="00FB1C19"/>
    <w:rsid w:val="00FB2728"/>
    <w:rsid w:val="00FB2782"/>
    <w:rsid w:val="00FB320A"/>
    <w:rsid w:val="00FB34A5"/>
    <w:rsid w:val="00FB359B"/>
    <w:rsid w:val="00FB4BD3"/>
    <w:rsid w:val="00FB5839"/>
    <w:rsid w:val="00FB5C4A"/>
    <w:rsid w:val="00FB74D0"/>
    <w:rsid w:val="00FB74E1"/>
    <w:rsid w:val="00FC1369"/>
    <w:rsid w:val="00FC1823"/>
    <w:rsid w:val="00FC1E13"/>
    <w:rsid w:val="00FC2656"/>
    <w:rsid w:val="00FC2ECD"/>
    <w:rsid w:val="00FC2EE8"/>
    <w:rsid w:val="00FC3700"/>
    <w:rsid w:val="00FC383D"/>
    <w:rsid w:val="00FC454F"/>
    <w:rsid w:val="00FC54FC"/>
    <w:rsid w:val="00FC5E3D"/>
    <w:rsid w:val="00FC60D2"/>
    <w:rsid w:val="00FC6255"/>
    <w:rsid w:val="00FC6F7B"/>
    <w:rsid w:val="00FC6FEE"/>
    <w:rsid w:val="00FD07B2"/>
    <w:rsid w:val="00FD0DE4"/>
    <w:rsid w:val="00FD0FE0"/>
    <w:rsid w:val="00FD15E1"/>
    <w:rsid w:val="00FD185E"/>
    <w:rsid w:val="00FD1AAE"/>
    <w:rsid w:val="00FD2013"/>
    <w:rsid w:val="00FD3603"/>
    <w:rsid w:val="00FD4813"/>
    <w:rsid w:val="00FD4882"/>
    <w:rsid w:val="00FD4AB1"/>
    <w:rsid w:val="00FD4FE3"/>
    <w:rsid w:val="00FD5716"/>
    <w:rsid w:val="00FD580C"/>
    <w:rsid w:val="00FD5AB2"/>
    <w:rsid w:val="00FD634C"/>
    <w:rsid w:val="00FD65D1"/>
    <w:rsid w:val="00FD7504"/>
    <w:rsid w:val="00FE002D"/>
    <w:rsid w:val="00FE0B40"/>
    <w:rsid w:val="00FE2577"/>
    <w:rsid w:val="00FE3E79"/>
    <w:rsid w:val="00FE4504"/>
    <w:rsid w:val="00FE5D19"/>
    <w:rsid w:val="00FE5ED9"/>
    <w:rsid w:val="00FE6314"/>
    <w:rsid w:val="00FE757B"/>
    <w:rsid w:val="00FE799A"/>
    <w:rsid w:val="00FE7EBD"/>
    <w:rsid w:val="00FF00C5"/>
    <w:rsid w:val="00FF1FF0"/>
    <w:rsid w:val="00FF294A"/>
    <w:rsid w:val="00FF29CD"/>
    <w:rsid w:val="00FF3069"/>
    <w:rsid w:val="00FF32EC"/>
    <w:rsid w:val="00FF335F"/>
    <w:rsid w:val="00FF34D0"/>
    <w:rsid w:val="00FF36C6"/>
    <w:rsid w:val="00FF3E02"/>
    <w:rsid w:val="00FF481E"/>
    <w:rsid w:val="00FF4EAA"/>
    <w:rsid w:val="00FF53BA"/>
    <w:rsid w:val="00FF578B"/>
    <w:rsid w:val="00FF594E"/>
    <w:rsid w:val="00FF6565"/>
    <w:rsid w:val="00FF7377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Heavy" w:eastAsia="Calibri" w:hAnsi="Franklin Gothic Heavy" w:cs="Aharon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A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7232"/>
    <w:pPr>
      <w:ind w:left="720"/>
      <w:contextualSpacing/>
    </w:pPr>
  </w:style>
  <w:style w:type="table" w:styleId="TableGrid">
    <w:name w:val="Table Grid"/>
    <w:basedOn w:val="TableNormal"/>
    <w:uiPriority w:val="99"/>
    <w:rsid w:val="004B0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427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</dc:creator>
  <cp:keywords/>
  <dc:description/>
  <cp:lastModifiedBy>Malzahn</cp:lastModifiedBy>
  <cp:revision>5</cp:revision>
  <dcterms:created xsi:type="dcterms:W3CDTF">2016-09-28T18:28:00Z</dcterms:created>
  <dcterms:modified xsi:type="dcterms:W3CDTF">2016-10-03T15:59:00Z</dcterms:modified>
</cp:coreProperties>
</file>